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96" w:rsidRDefault="00430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30E96" w:rsidRDefault="00430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2126"/>
        <w:gridCol w:w="5386"/>
      </w:tblGrid>
      <w:tr w:rsidR="00430E96" w:rsidTr="00720615">
        <w:tc>
          <w:tcPr>
            <w:tcW w:w="2978" w:type="dxa"/>
            <w:shd w:val="clear" w:color="auto" w:fill="E7E6E6"/>
          </w:tcPr>
          <w:p w:rsidR="00430E96" w:rsidRPr="00720615" w:rsidRDefault="00430E96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430E96" w:rsidRPr="00720615" w:rsidRDefault="00430E96">
            <w:pPr>
              <w:rPr>
                <w:sz w:val="24"/>
                <w:szCs w:val="24"/>
              </w:rPr>
            </w:pPr>
            <w:r w:rsidRPr="00720615">
              <w:rPr>
                <w:sz w:val="22"/>
                <w:szCs w:val="22"/>
              </w:rPr>
              <w:t>Кафедра бухгалтерского учета и аудита</w:t>
            </w:r>
          </w:p>
        </w:tc>
      </w:tr>
      <w:tr w:rsidR="00430E96" w:rsidTr="00720615">
        <w:tc>
          <w:tcPr>
            <w:tcW w:w="2978" w:type="dxa"/>
            <w:shd w:val="clear" w:color="auto" w:fill="E7E6E6"/>
          </w:tcPr>
          <w:p w:rsidR="00430E96" w:rsidRPr="00720615" w:rsidRDefault="00430E96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430E96" w:rsidRPr="00720615" w:rsidRDefault="00430E96">
            <w:pPr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</w:tcPr>
          <w:p w:rsidR="00430E96" w:rsidRPr="00720615" w:rsidRDefault="00430E96">
            <w:pPr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>Экономика</w:t>
            </w:r>
          </w:p>
        </w:tc>
      </w:tr>
      <w:tr w:rsidR="00430E96" w:rsidTr="00720615">
        <w:tc>
          <w:tcPr>
            <w:tcW w:w="2978" w:type="dxa"/>
            <w:shd w:val="clear" w:color="auto" w:fill="E7E6E6"/>
          </w:tcPr>
          <w:p w:rsidR="00430E96" w:rsidRPr="00720615" w:rsidRDefault="00430E96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430E96" w:rsidRPr="00D97A1A" w:rsidRDefault="00430E96">
            <w:pPr>
              <w:rPr>
                <w:b/>
                <w:sz w:val="24"/>
                <w:szCs w:val="24"/>
              </w:rPr>
            </w:pPr>
            <w:r w:rsidRPr="00D97A1A">
              <w:rPr>
                <w:b/>
                <w:sz w:val="24"/>
                <w:szCs w:val="24"/>
              </w:rPr>
              <w:t>Финансы и кредит</w:t>
            </w:r>
          </w:p>
        </w:tc>
      </w:tr>
      <w:tr w:rsidR="00430E96" w:rsidTr="00720615">
        <w:trPr>
          <w:trHeight w:val="291"/>
        </w:trPr>
        <w:tc>
          <w:tcPr>
            <w:tcW w:w="2978" w:type="dxa"/>
            <w:shd w:val="clear" w:color="auto" w:fill="E7E6E6"/>
          </w:tcPr>
          <w:p w:rsidR="00430E96" w:rsidRPr="00720615" w:rsidRDefault="00430E96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430E96" w:rsidRPr="00720615" w:rsidRDefault="00430E96">
            <w:pPr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430E96" w:rsidTr="00720615">
        <w:tc>
          <w:tcPr>
            <w:tcW w:w="2978" w:type="dxa"/>
            <w:shd w:val="clear" w:color="auto" w:fill="E7E6E6"/>
          </w:tcPr>
          <w:p w:rsidR="00430E96" w:rsidRPr="00720615" w:rsidRDefault="00430E96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430E96" w:rsidRPr="00720615" w:rsidRDefault="00430E96">
            <w:pPr>
              <w:rPr>
                <w:sz w:val="24"/>
                <w:szCs w:val="24"/>
              </w:rPr>
            </w:pPr>
            <w:r w:rsidRPr="00720615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430E96" w:rsidTr="00720615">
        <w:tc>
          <w:tcPr>
            <w:tcW w:w="2978" w:type="dxa"/>
            <w:shd w:val="clear" w:color="auto" w:fill="E7E6E6"/>
          </w:tcPr>
          <w:p w:rsidR="00430E96" w:rsidRPr="00720615" w:rsidRDefault="00430E96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430E96" w:rsidRDefault="00430E96">
            <w:r w:rsidRPr="00720615">
              <w:rPr>
                <w:sz w:val="24"/>
                <w:szCs w:val="24"/>
              </w:rPr>
              <w:t xml:space="preserve">6 з.е. </w:t>
            </w:r>
          </w:p>
        </w:tc>
      </w:tr>
      <w:tr w:rsidR="00430E96" w:rsidTr="00720615">
        <w:tc>
          <w:tcPr>
            <w:tcW w:w="2978" w:type="dxa"/>
            <w:shd w:val="clear" w:color="auto" w:fill="E7E6E6"/>
          </w:tcPr>
          <w:p w:rsidR="00430E96" w:rsidRPr="00720615" w:rsidRDefault="00430E96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</w:tcPr>
          <w:p w:rsidR="00430E96" w:rsidRPr="00720615" w:rsidRDefault="00430E96">
            <w:pPr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</w:tcPr>
          <w:p w:rsidR="00430E96" w:rsidRPr="00720615" w:rsidRDefault="00430E96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430E96" w:rsidTr="00720615">
        <w:tc>
          <w:tcPr>
            <w:tcW w:w="10490" w:type="dxa"/>
            <w:gridSpan w:val="3"/>
            <w:vAlign w:val="center"/>
          </w:tcPr>
          <w:p w:rsidR="00430E96" w:rsidRPr="00720615" w:rsidRDefault="00430E96">
            <w:pPr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>Проверка сформированности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  <w:vAlign w:val="center"/>
          </w:tcPr>
          <w:p w:rsidR="00430E96" w:rsidRPr="00720615" w:rsidRDefault="00430E96">
            <w:pPr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FFFFFF"/>
            <w:vAlign w:val="center"/>
          </w:tcPr>
          <w:p w:rsidR="00430E96" w:rsidRPr="00720615" w:rsidRDefault="00430E96">
            <w:pPr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FFFFFF"/>
            <w:vAlign w:val="center"/>
          </w:tcPr>
          <w:p w:rsidR="00430E96" w:rsidRPr="00720615" w:rsidRDefault="00430E96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430E96" w:rsidRPr="00720615" w:rsidRDefault="00430E96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расчетно-экономической;</w:t>
            </w:r>
          </w:p>
          <w:p w:rsidR="00430E96" w:rsidRPr="00720615" w:rsidRDefault="00430E96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430E96" w:rsidRPr="00720615" w:rsidRDefault="00430E96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</w:tcPr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FFFFFF"/>
          </w:tcPr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 xml:space="preserve">Введение </w:t>
            </w:r>
          </w:p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 xml:space="preserve">Основная часть </w:t>
            </w:r>
          </w:p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>Заключение</w:t>
            </w:r>
          </w:p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Приложение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</w:tcPr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FFFFFF"/>
          </w:tcPr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0615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</w:pPr>
            <w:hyperlink r:id="rId5">
              <w:r>
                <w:rPr>
                  <w:rStyle w:val="ListLabel46"/>
                  <w:szCs w:val="24"/>
                </w:rPr>
                <w:t>http://www.usue.ru/studentam/perechen-tem-vypusknyh-kvalifikacionnyh-rabot/</w:t>
              </w:r>
            </w:hyperlink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</w:tcPr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430E96" w:rsidTr="00720615">
        <w:tc>
          <w:tcPr>
            <w:tcW w:w="10490" w:type="dxa"/>
            <w:gridSpan w:val="3"/>
          </w:tcPr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20615">
              <w:rPr>
                <w:b/>
                <w:sz w:val="24"/>
                <w:szCs w:val="24"/>
              </w:rPr>
              <w:t>Основная литература</w:t>
            </w:r>
          </w:p>
          <w:p w:rsidR="00430E96" w:rsidRPr="00D97A1A" w:rsidRDefault="00430E96" w:rsidP="008926FE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Галанов, В.А. Финансы, денежное обращение и кредит [Текст] : Учебник. - 2. - Москва : Издательство "ФОРУМ", 2019. - 414 с. </w:t>
            </w:r>
            <w:hyperlink r:id="rId6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http://znanium.com/go.php?id=1019937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D97A1A" w:rsidRDefault="00430E96" w:rsidP="008926FE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Казимагомедов, А. А. Деньги, кредит, банки [Электронный ресурс] :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 </w:t>
            </w:r>
            <w:hyperlink r:id="rId7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430E96" w:rsidRPr="00D97A1A" w:rsidRDefault="00430E96" w:rsidP="008926FE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D97A1A">
              <w:rPr>
                <w:kern w:val="0"/>
                <w:sz w:val="24"/>
                <w:szCs w:val="24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(11 экз.)</w:t>
            </w:r>
          </w:p>
          <w:p w:rsidR="00430E96" w:rsidRPr="00D97A1A" w:rsidRDefault="00430E96" w:rsidP="008926FE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D97A1A">
              <w:rPr>
                <w:kern w:val="0"/>
                <w:sz w:val="24"/>
                <w:szCs w:val="24"/>
              </w:rPr>
              <w:t>Финансы и кредит 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(11 экз.)</w:t>
            </w:r>
          </w:p>
          <w:p w:rsidR="00430E96" w:rsidRPr="00D97A1A" w:rsidRDefault="00430E96" w:rsidP="008926FE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D97A1A">
              <w:rPr>
                <w:sz w:val="24"/>
                <w:szCs w:val="24"/>
              </w:rPr>
              <w:t xml:space="preserve">Калинин, Н. В. Деньги. Кредит. Банки [Электронный ресурс] : учебник для студентов вузов, обучающихся по направлению подготовки "Экономика" (квалификация (степень) "бакалавр") / Н. В. Калинин, Л. В. Матраева, В. Н. Денисов. - Москва : Дашков и К°, 2018. - 304 с. </w:t>
            </w:r>
            <w:hyperlink r:id="rId8" w:tgtFrame="_blank" w:tooltip="читать полный текст" w:history="1">
              <w:r w:rsidRPr="00D97A1A">
                <w:rPr>
                  <w:rStyle w:val="Hyperlink"/>
                  <w:i/>
                  <w:iCs/>
                  <w:sz w:val="24"/>
                  <w:szCs w:val="24"/>
                </w:rPr>
                <w:t>http://znanium.com/go.php?id=513859</w:t>
              </w:r>
            </w:hyperlink>
          </w:p>
          <w:p w:rsidR="00430E96" w:rsidRPr="00D97A1A" w:rsidRDefault="00430E96" w:rsidP="008926FE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D97A1A">
              <w:rPr>
                <w:sz w:val="24"/>
                <w:szCs w:val="24"/>
              </w:rPr>
              <w:t>Финансы [Текст] : учебник для академического бакалавриата: для студентов вузов, обучающихся по экономическим направлениям / [Г. Н. Белоглазова [и др.] ; под ред. М. В. Романовского, Н. Г. Ивановой ; С.-Петерб. гос. экон. ун-т. Ч. 1. - 2017. - 305 с. (5 экз.)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sz w:val="24"/>
                <w:szCs w:val="24"/>
              </w:rPr>
              <w:t>Барулин, С. В. Финансы [Текст] : учебник для студентов, обучающихся по специальностям "Бухгалтерский учет, анализ и аудит", "Мировая экономика", "Налоги и налогообложение" и "Финансы и кредит" / С. В. Барулин. - 2-е изд., стер. - Москва : КноРус, 2017. - 640 с. (11 экз.)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  Нешитой, А. С. Финансы и кредит [Электронный ресурс] : учебник для студентов экономических вузов / А. С. Нешитой. - 6-е изд., перераб. и доп. - Москва : Дашков и К°, 2017. - 576 с. </w:t>
            </w:r>
            <w:hyperlink r:id="rId9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http://znanium.com/go.php?id=414993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 Финансы [Текст] : учебник и практикум для академического бакалавриата : для студентов вузов, обучающихся по экономическим направлениям и специальностям / [Н. И. Берзон [и др.] ; под общ. ред. Н. И. Берзона ; Высш. шк. экономики - Нац. исслед. ун-т. - 2-е изд., перераб. и доп. - Москва : Юрайт, 2016. - 498 с. (15 экз.)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Финансы, денежное обращение и кредит [Текст] : учебное пособие / [М. С. Марамыгин [и др.] ; М-во образования и науки Рос. Федерации, Урал. гос. экон. ун-т. - Екатеринбург : [Издательство УрГЭУ], 2016. - 49 с. </w:t>
            </w:r>
            <w:hyperlink r:id="rId10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http://lib.usue.ru/resource/limit/ump/17/p487763.pdf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(60 экз.)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Налоги и налогообложение [Электронный ресурс] : учебное пособие для студентов вузов, обучающихся по направлению подготовки 38.03.01 «Экономика» / Н. Ф. Зарук [и др.]. - Москва : ИНФРА-М, 2019. - 249 с. </w:t>
            </w:r>
            <w:hyperlink r:id="rId11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http://znanium.com/go.php?id=982634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Аронов, А.В. Налоговая политика и налоговое администрирование [Электронный ресурс] : учебное пособие / А. В. Аронов, В. А. Кашин. - 2-е изд. - Москва : Магистр: ИНФРА-М, 2019. - 544 с. </w:t>
            </w:r>
            <w:hyperlink r:id="rId12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http://znanium.com/go.php?id=1002046</w:t>
              </w:r>
            </w:hyperlink>
          </w:p>
          <w:p w:rsidR="00430E96" w:rsidRPr="00D97A1A" w:rsidRDefault="00430E96" w:rsidP="00D97A1A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Романов, А. Н. Налоги и налогообложение [Электронный ресурс] : учебное пособие для студентов вузов, обучающихся по программе бакалавриата по направлению подготовки 38.03.01 «Экономика», профиль «Налоги и налогообложение / А. Н. Романов, С. П. Колчин ; Финансовый ун-т при Правительстве Рос. Федерации. - Москва : Вузовский учебник: ИНФРА-М, 2019. - 391 с. </w:t>
            </w:r>
            <w:hyperlink r:id="rId13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http://znanium.com/go.php?id=1002063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Сидорова, Е.Ю. Налоги и налогообложение [Текст] : Учебник. - 1. - Москва : ООО "Научно-издательский центр ИНФРА-М", 2019. - 235 с. </w:t>
            </w:r>
            <w:hyperlink r:id="rId14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http://znanium.com/go.php?id=953866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Сидорова, Е.Ю. Налоги и налогообложение: практикум [Текст] : Учебное пособие. - 1. - Москва : ООО "Научно-издательский центр ИНФРА-М", 2019. - 309 с. </w:t>
            </w:r>
            <w:hyperlink r:id="rId15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http://znanium.com/go.php?id=953872</w:t>
              </w:r>
            </w:hyperlink>
          </w:p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2061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97A1A">
              <w:rPr>
                <w:kern w:val="0"/>
                <w:sz w:val="24"/>
                <w:szCs w:val="24"/>
              </w:rPr>
              <w:t xml:space="preserve">Лукасевич, И.Я. Управление денежными потоками [Текст] : Учебник. - 1. - Москва : Вузовский учебник, 2019. - 184 с. </w:t>
            </w:r>
            <w:hyperlink r:id="rId16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http://znanium.com/go.php?id=1018410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Денежное хозяйство предприятий 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 </w:t>
            </w:r>
            <w:hyperlink r:id="rId17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http://lib.usue.ru/resource/limit/ump/18/p491207.pdf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(30 экз.)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>Финансы [Текст] : учебник / [С. А. Белозеров [и др.] ; отв. ред. В. В. Ковалев. - Изд. 3-е, перераб. и доп. - Москва : Проспект, 2018. - 933 с. (7 экз.)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Налоги и налогообложение [Электронный ресурс] : учебник для студентов вузов, обучающихся по направлениям подготовки 38.03.01 «Экономика», 38.03.06 «Торговое дело», 38.03.04 «Государственное и муниципальное управление» (квалификация (степень) «бакалавр») / [Т. Я. Сильвестрова [и др.] ; под ред. Т. Я. Сильвестровой. - Москва : ИНФРА-М, 2018. - 531 с. </w:t>
            </w:r>
            <w:hyperlink r:id="rId18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http://znanium.com/go.php?id=926208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Налоги и предпринимательство [Электронный ресурс] : учебник / [Л. И. Гончаренко [и др.] ; под ред. Л. И. Гончаренко ; Финансовый ун-т при Правительстве Рос. Федерации. - Москва : Магистр: ИНФРА-М, 2018. - 432 с. </w:t>
            </w:r>
            <w:hyperlink r:id="rId19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http://znanium.com/go.php?id=949090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Ворожбит, О. Ю. Налоги и налогообложение. Налоговая система Российской Федерации [Электронный ресурс] : учебное пособие для студентов вузов, обучающихся по направлениям подготовки «Экономика», «Менеджмент», «Товароведение» / О. Ю. Ворожбит, В. А. Водопьянова ; М-во образования и науки Рос. Федерации, Владивосток. гос. ун-т экономики и сервиса. - Москва : РИОР: ИНФРА-М, 2018. - 175 с. </w:t>
            </w:r>
            <w:hyperlink r:id="rId20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http://znanium.com/go.php?id=930626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Пансков, В. Г. Налоговая система РФ: проблемы становления и развития [Электронный ресурс] : монография / В. Г. Пансков. - Москва : Вузовский учебник: ИНФРА-М, 2018. - 246 с. </w:t>
            </w:r>
            <w:hyperlink r:id="rId21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http://znanium.com/go.php?id=923498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Романов, А. Н. Налоги и налогообложение [Электронный ресурс] : учебное пособие для студентов вузов, обучающихся по программе бакалавриата по направлению подготовки 38.03.01 «Экономика», профиль «Налоги и налогообложение» / А. Н. Романов, С. П. Колчин ; Финансовый ун-т при Правительстве Рос. Федерации. - Москва : Вузовский учебник: ИНФРА-М, 2018. - 391 с. </w:t>
            </w:r>
            <w:hyperlink r:id="rId22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http://znanium.com/go.php?id=900176</w:t>
              </w:r>
            </w:hyperlink>
            <w:r w:rsidRPr="00D97A1A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D97A1A" w:rsidRDefault="00430E96" w:rsidP="00D97A1A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D97A1A">
              <w:rPr>
                <w:kern w:val="0"/>
                <w:sz w:val="24"/>
                <w:szCs w:val="24"/>
              </w:rPr>
              <w:t xml:space="preserve">Налоговая система Российской Федерации: хрестоматия [Электронный ресурс] : учебное пособие / сост. И. В. Горский [и др.] ; под ред. Н. И. Малис. - Москва : Магистр: ИНФРА-М, 2017. - 152 с. </w:t>
            </w:r>
            <w:hyperlink r:id="rId23" w:tgtFrame="_blank" w:tooltip="читать полный текст" w:history="1">
              <w:r w:rsidRPr="00D97A1A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http://znanium.com/go.php?id=775195</w:t>
              </w:r>
            </w:hyperlink>
          </w:p>
          <w:p w:rsidR="00430E96" w:rsidRPr="00D97A1A" w:rsidRDefault="00430E96" w:rsidP="00D97A1A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D97A1A">
              <w:rPr>
                <w:sz w:val="24"/>
                <w:szCs w:val="24"/>
              </w:rPr>
              <w:t>Финансы [Текст] : учебник / [С. А. Белозеров [и др.] ; отв. ред. В. В. Ковалев. - Изд. 3-е, перераб. и доп. - Москва : Проспект, 2017. - 933 с. (16 экз.)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2061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Электронный каталог ИБК УрГЭУ (</w:t>
            </w:r>
            <w:hyperlink r:id="rId24">
              <w:r w:rsidRPr="00720615">
                <w:rPr>
                  <w:rStyle w:val="-"/>
                  <w:sz w:val="24"/>
                  <w:szCs w:val="24"/>
                </w:rPr>
                <w:t>http://lib.usue.ru/</w:t>
              </w:r>
            </w:hyperlink>
            <w:r w:rsidRPr="00720615">
              <w:rPr>
                <w:sz w:val="24"/>
                <w:szCs w:val="24"/>
              </w:rPr>
              <w:t xml:space="preserve"> );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Научная электронная библиотека eLIBRARY.RU (</w:t>
            </w:r>
            <w:hyperlink r:id="rId25">
              <w:r w:rsidRPr="00720615">
                <w:rPr>
                  <w:rStyle w:val="-"/>
                  <w:sz w:val="24"/>
                  <w:szCs w:val="24"/>
                </w:rPr>
                <w:t>https://elibrary.ru/</w:t>
              </w:r>
            </w:hyperlink>
            <w:r w:rsidRPr="00720615">
              <w:rPr>
                <w:sz w:val="24"/>
                <w:szCs w:val="24"/>
              </w:rPr>
              <w:t xml:space="preserve"> )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ЭБС издательства «ЛАНЬ» (</w:t>
            </w:r>
            <w:hyperlink r:id="rId26">
              <w:r w:rsidRPr="00720615"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 w:rsidRPr="00720615">
              <w:rPr>
                <w:sz w:val="24"/>
                <w:szCs w:val="24"/>
              </w:rPr>
              <w:t xml:space="preserve"> );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ЭБС Znanium.com (</w:t>
            </w:r>
            <w:hyperlink r:id="rId27">
              <w:r w:rsidRPr="00720615">
                <w:rPr>
                  <w:rStyle w:val="-"/>
                  <w:sz w:val="24"/>
                  <w:szCs w:val="24"/>
                </w:rPr>
                <w:t>http://znanium.com/</w:t>
              </w:r>
            </w:hyperlink>
            <w:r w:rsidRPr="00720615">
              <w:rPr>
                <w:sz w:val="24"/>
                <w:szCs w:val="24"/>
              </w:rPr>
              <w:t xml:space="preserve"> );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ЭБС Троицкий мост (</w:t>
            </w:r>
            <w:hyperlink r:id="rId28">
              <w:r w:rsidRPr="00720615">
                <w:rPr>
                  <w:rStyle w:val="-"/>
                  <w:sz w:val="24"/>
                  <w:szCs w:val="24"/>
                </w:rPr>
                <w:t>http://www.trmost.ru</w:t>
              </w:r>
            </w:hyperlink>
            <w:r w:rsidRPr="00720615">
              <w:rPr>
                <w:sz w:val="24"/>
                <w:szCs w:val="24"/>
              </w:rPr>
              <w:t xml:space="preserve"> )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ЭБС издательства ЮРАЙТ (</w:t>
            </w:r>
            <w:hyperlink r:id="rId29">
              <w:r w:rsidRPr="00720615"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 w:rsidRPr="00720615">
              <w:rPr>
                <w:sz w:val="24"/>
                <w:szCs w:val="24"/>
              </w:rPr>
              <w:t xml:space="preserve"> );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0">
              <w:r w:rsidRPr="00720615"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 w:rsidRPr="00720615">
              <w:rPr>
                <w:sz w:val="24"/>
                <w:szCs w:val="24"/>
              </w:rPr>
              <w:t xml:space="preserve"> );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1">
              <w:r w:rsidRPr="00720615"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 w:rsidRPr="00720615">
              <w:rPr>
                <w:sz w:val="24"/>
                <w:szCs w:val="24"/>
              </w:rPr>
              <w:t xml:space="preserve"> ).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Архив научных журналов NEICON  (</w:t>
            </w:r>
            <w:hyperlink r:id="rId32">
              <w:r w:rsidRPr="00720615"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 w:rsidRPr="00720615">
              <w:rPr>
                <w:sz w:val="24"/>
                <w:szCs w:val="24"/>
              </w:rPr>
              <w:t xml:space="preserve"> ).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Ресурсы АРБИКОН (</w:t>
            </w:r>
            <w:hyperlink r:id="rId33">
              <w:r w:rsidRPr="00720615">
                <w:rPr>
                  <w:rStyle w:val="-"/>
                  <w:sz w:val="24"/>
                  <w:szCs w:val="24"/>
                </w:rPr>
                <w:t>http://arbicon.ru</w:t>
              </w:r>
            </w:hyperlink>
            <w:r w:rsidRPr="00720615">
              <w:rPr>
                <w:sz w:val="24"/>
                <w:szCs w:val="24"/>
              </w:rPr>
              <w:t xml:space="preserve"> )</w:t>
            </w:r>
          </w:p>
          <w:p w:rsidR="00430E96" w:rsidRDefault="00430E96" w:rsidP="00720615">
            <w:pPr>
              <w:tabs>
                <w:tab w:val="left" w:pos="195"/>
              </w:tabs>
              <w:jc w:val="both"/>
            </w:pPr>
            <w:r w:rsidRPr="00720615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4">
              <w:r w:rsidRPr="00720615"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 w:rsidRPr="00720615">
              <w:rPr>
                <w:sz w:val="24"/>
                <w:szCs w:val="24"/>
              </w:rPr>
              <w:t xml:space="preserve"> )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</w:tcPr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30E96" w:rsidTr="00720615">
        <w:tc>
          <w:tcPr>
            <w:tcW w:w="10490" w:type="dxa"/>
            <w:gridSpan w:val="3"/>
          </w:tcPr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не реализуются</w:t>
            </w:r>
          </w:p>
        </w:tc>
      </w:tr>
      <w:tr w:rsidR="00430E96" w:rsidTr="00720615">
        <w:tc>
          <w:tcPr>
            <w:tcW w:w="10490" w:type="dxa"/>
            <w:gridSpan w:val="3"/>
            <w:shd w:val="clear" w:color="auto" w:fill="E7E6E6"/>
          </w:tcPr>
          <w:p w:rsidR="00430E96" w:rsidRPr="00720615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0615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430E96" w:rsidTr="00720615">
        <w:tc>
          <w:tcPr>
            <w:tcW w:w="10490" w:type="dxa"/>
            <w:gridSpan w:val="3"/>
          </w:tcPr>
          <w:p w:rsidR="00430E96" w:rsidRPr="00720615" w:rsidRDefault="00430E96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72061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30E96" w:rsidRPr="00720615" w:rsidRDefault="00430E96" w:rsidP="00720615">
            <w:pPr>
              <w:jc w:val="both"/>
              <w:rPr>
                <w:sz w:val="24"/>
                <w:szCs w:val="24"/>
                <w:highlight w:val="yellow"/>
              </w:rPr>
            </w:pPr>
            <w:r w:rsidRPr="0072061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206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30E96" w:rsidRPr="00720615" w:rsidRDefault="00430E96" w:rsidP="00720615">
            <w:pPr>
              <w:jc w:val="both"/>
              <w:rPr>
                <w:sz w:val="24"/>
                <w:szCs w:val="24"/>
                <w:highlight w:val="yellow"/>
              </w:rPr>
            </w:pPr>
            <w:r w:rsidRPr="0072061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206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30E96" w:rsidTr="00720615">
        <w:tc>
          <w:tcPr>
            <w:tcW w:w="10490" w:type="dxa"/>
            <w:gridSpan w:val="3"/>
          </w:tcPr>
          <w:p w:rsidR="00430E96" w:rsidRPr="00720615" w:rsidRDefault="00430E96">
            <w:pPr>
              <w:rPr>
                <w:b/>
                <w:sz w:val="24"/>
                <w:szCs w:val="24"/>
                <w:highlight w:val="yellow"/>
              </w:rPr>
            </w:pPr>
            <w:r w:rsidRPr="0072061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30E96" w:rsidRPr="00720615" w:rsidRDefault="00430E96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Общего доступа</w:t>
            </w:r>
          </w:p>
          <w:p w:rsidR="00430E96" w:rsidRPr="00720615" w:rsidRDefault="00430E96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- Справочная правовая система ГАРАНТ</w:t>
            </w:r>
          </w:p>
          <w:p w:rsidR="00430E96" w:rsidRPr="00720615" w:rsidRDefault="00430E96">
            <w:pPr>
              <w:rPr>
                <w:sz w:val="24"/>
                <w:szCs w:val="24"/>
                <w:highlight w:val="yellow"/>
              </w:rPr>
            </w:pPr>
            <w:r w:rsidRPr="0072061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30E96" w:rsidRDefault="00430E96" w:rsidP="00720615">
            <w:pPr>
              <w:ind w:left="27"/>
            </w:pPr>
            <w:r w:rsidRPr="00720615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30E96" w:rsidTr="00720615">
        <w:tc>
          <w:tcPr>
            <w:tcW w:w="10490" w:type="dxa"/>
            <w:gridSpan w:val="3"/>
          </w:tcPr>
          <w:p w:rsidR="00430E96" w:rsidRPr="00720615" w:rsidRDefault="00430E96" w:rsidP="00720615">
            <w:pPr>
              <w:pStyle w:val="aff"/>
              <w:spacing w:line="240" w:lineRule="auto"/>
              <w:ind w:left="0" w:firstLine="0"/>
              <w:rPr>
                <w:rFonts w:eastAsia="Arial Unicode MS"/>
                <w:b/>
                <w:highlight w:val="yellow"/>
              </w:rPr>
            </w:pPr>
            <w:r w:rsidRPr="00720615">
              <w:rPr>
                <w:rFonts w:eastAsia="Arial Unicode MS"/>
                <w:b/>
              </w:rPr>
              <w:t>Перечень МТО помещения</w:t>
            </w:r>
            <w:r w:rsidRPr="00720615">
              <w:rPr>
                <w:rFonts w:eastAsia="Arial Unicode MS"/>
              </w:rPr>
              <w:t xml:space="preserve"> </w:t>
            </w:r>
            <w:r w:rsidRPr="00720615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430E96" w:rsidRPr="00720615" w:rsidRDefault="00430E96" w:rsidP="00720615">
            <w:pPr>
              <w:pStyle w:val="aff"/>
              <w:spacing w:line="240" w:lineRule="auto"/>
              <w:ind w:left="0" w:firstLine="0"/>
              <w:rPr>
                <w:highlight w:val="yellow"/>
              </w:rPr>
            </w:pPr>
            <w:r w:rsidRPr="00720615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430E96" w:rsidRDefault="00430E96">
      <w:pPr>
        <w:ind w:left="-284"/>
        <w:rPr>
          <w:sz w:val="20"/>
        </w:rPr>
      </w:pPr>
    </w:p>
    <w:p w:rsidR="00430E96" w:rsidRDefault="00430E9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 </w:t>
      </w:r>
      <w:r>
        <w:rPr>
          <w:sz w:val="24"/>
          <w:szCs w:val="24"/>
          <w:u w:val="single"/>
        </w:rPr>
        <w:t>Юзвович Л.И.</w:t>
      </w:r>
    </w:p>
    <w:p w:rsidR="00430E96" w:rsidRDefault="00430E96">
      <w:pPr>
        <w:jc w:val="right"/>
        <w:rPr>
          <w:sz w:val="24"/>
          <w:szCs w:val="24"/>
        </w:rPr>
      </w:pPr>
    </w:p>
    <w:p w:rsidR="00430E96" w:rsidRDefault="00430E9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30E96" w:rsidRDefault="00430E96">
      <w:pPr>
        <w:ind w:left="-284"/>
      </w:pPr>
      <w:r>
        <w:rPr>
          <w:sz w:val="24"/>
          <w:szCs w:val="24"/>
        </w:rPr>
        <w:t xml:space="preserve">Заведующий кафедрой бухгалтерского учета                    __________________               </w:t>
      </w:r>
      <w:r>
        <w:rPr>
          <w:sz w:val="24"/>
          <w:szCs w:val="24"/>
          <w:u w:val="single"/>
        </w:rPr>
        <w:t>Юзвович Л.И.</w:t>
      </w:r>
    </w:p>
    <w:sectPr w:rsidR="00430E96" w:rsidSect="00330CE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B1C7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3D2567"/>
    <w:multiLevelType w:val="hybridMultilevel"/>
    <w:tmpl w:val="31365938"/>
    <w:lvl w:ilvl="0" w:tplc="166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096228"/>
    <w:multiLevelType w:val="multilevel"/>
    <w:tmpl w:val="FFFFFFFF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14B5F"/>
    <w:multiLevelType w:val="hybridMultilevel"/>
    <w:tmpl w:val="CA52329E"/>
    <w:lvl w:ilvl="0" w:tplc="62DC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6527C6"/>
    <w:multiLevelType w:val="hybridMultilevel"/>
    <w:tmpl w:val="E7380854"/>
    <w:lvl w:ilvl="0" w:tplc="73D88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327D24"/>
    <w:multiLevelType w:val="multilevel"/>
    <w:tmpl w:val="FFFFFFFF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0F6E7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CEF"/>
    <w:rsid w:val="00330CEF"/>
    <w:rsid w:val="00430E96"/>
    <w:rsid w:val="0063718E"/>
    <w:rsid w:val="00720615"/>
    <w:rsid w:val="008926FE"/>
    <w:rsid w:val="00D9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Heading4">
    <w:name w:val="heading 4"/>
    <w:basedOn w:val="Normal"/>
    <w:link w:val="Heading4Char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Heading6">
    <w:name w:val="heading 6"/>
    <w:basedOn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Heading8">
    <w:name w:val="heading 8"/>
    <w:basedOn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b/>
      <w:kern w:val="2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kern w:val="2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i/>
      <w:kern w:val="2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b/>
      <w:sz w:val="28"/>
    </w:rPr>
  </w:style>
  <w:style w:type="character" w:customStyle="1" w:styleId="a">
    <w:name w:val="Заголовок Знак"/>
    <w:uiPriority w:val="99"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0">
    <w:name w:val="Нижний колонтитул Знак"/>
    <w:uiPriority w:val="99"/>
    <w:rPr>
      <w:kern w:val="2"/>
      <w:sz w:val="28"/>
      <w:lang w:val="ru-RU" w:eastAsia="ru-RU"/>
    </w:rPr>
  </w:style>
  <w:style w:type="character" w:customStyle="1" w:styleId="a1">
    <w:name w:val="Символ сноски"/>
    <w:uiPriority w:val="99"/>
  </w:style>
  <w:style w:type="character" w:customStyle="1" w:styleId="a2">
    <w:name w:val="Символ нумерации"/>
    <w:uiPriority w:val="99"/>
  </w:style>
  <w:style w:type="character" w:customStyle="1" w:styleId="a3">
    <w:name w:val="Маркеры списка"/>
    <w:uiPriority w:val="99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4"/>
    <w:uiPriority w:val="99"/>
    <w:rPr>
      <w:rFonts w:cs="Tahoma"/>
      <w:szCs w:val="24"/>
      <w:lang w:bidi="ar-SA"/>
    </w:rPr>
  </w:style>
  <w:style w:type="character" w:customStyle="1" w:styleId="a5">
    <w:name w:val="Привязка сноски"/>
    <w:uiPriority w:val="99"/>
    <w:rsid w:val="00330CEF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1">
    <w:name w:val="Заголовок 1 Знак"/>
    <w:uiPriority w:val="99"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rFonts w:cs="Tahoma"/>
      <w:szCs w:val="24"/>
      <w:lang w:bidi="ar-SA"/>
    </w:rPr>
  </w:style>
  <w:style w:type="character" w:customStyle="1" w:styleId="01">
    <w:name w:val="01. Выписка из ГОС Знак"/>
    <w:basedOn w:val="Textbody"/>
    <w:uiPriority w:val="99"/>
    <w:locked/>
  </w:style>
  <w:style w:type="character" w:customStyle="1" w:styleId="Textbody1">
    <w:name w:val="Text body Знак1"/>
    <w:link w:val="Textbody0"/>
    <w:uiPriority w:val="99"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Pr>
      <w:rFonts w:cs="Tahoma"/>
      <w:szCs w:val="24"/>
      <w:lang w:bidi="ar-SA"/>
    </w:rPr>
  </w:style>
  <w:style w:type="character" w:customStyle="1" w:styleId="02">
    <w:name w:val="02. Рабочая программа Знак"/>
    <w:basedOn w:val="010"/>
    <w:uiPriority w:val="99"/>
    <w:locked/>
  </w:style>
  <w:style w:type="character" w:customStyle="1" w:styleId="020">
    <w:name w:val="02. Рабочая программа:текст Знак"/>
    <w:basedOn w:val="010"/>
    <w:link w:val="021"/>
    <w:uiPriority w:val="99"/>
    <w:locked/>
  </w:style>
  <w:style w:type="character" w:customStyle="1" w:styleId="03">
    <w:name w:val="03. Тематический план:текст Знак"/>
    <w:basedOn w:val="010"/>
    <w:uiPriority w:val="99"/>
    <w:locked/>
  </w:style>
  <w:style w:type="character" w:customStyle="1" w:styleId="a6">
    <w:name w:val="Текст Знак"/>
    <w:uiPriority w:val="99"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</w:style>
  <w:style w:type="character" w:customStyle="1" w:styleId="05">
    <w:name w:val="05. Лекционный материал:текст Знак"/>
    <w:basedOn w:val="010"/>
    <w:uiPriority w:val="99"/>
    <w:locked/>
  </w:style>
  <w:style w:type="character" w:customStyle="1" w:styleId="06-0">
    <w:name w:val="06. Метод. рек. по сам-ой работе студентов:текст Знак"/>
    <w:basedOn w:val="010"/>
    <w:uiPriority w:val="99"/>
  </w:style>
  <w:style w:type="character" w:customStyle="1" w:styleId="07">
    <w:name w:val="07. Метод. указания преподавателям:текст Знак"/>
    <w:basedOn w:val="010"/>
    <w:uiPriority w:val="99"/>
    <w:locked/>
  </w:style>
  <w:style w:type="character" w:customStyle="1" w:styleId="08">
    <w:name w:val="08. Планы семинарских занятий:текст Знак"/>
    <w:basedOn w:val="010"/>
    <w:uiPriority w:val="99"/>
    <w:locked/>
  </w:style>
  <w:style w:type="character" w:customStyle="1" w:styleId="a4">
    <w:name w:val="УМК: Раздел УМК Знак"/>
    <w:uiPriority w:val="99"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4"/>
    <w:uiPriority w:val="99"/>
    <w:rPr>
      <w:rFonts w:cs="Tahoma"/>
      <w:szCs w:val="24"/>
      <w:lang w:bidi="ar-SA"/>
    </w:rPr>
  </w:style>
  <w:style w:type="character" w:customStyle="1" w:styleId="011">
    <w:name w:val="01. Выписка из ГОС:заголовок Знак"/>
    <w:basedOn w:val="a4"/>
    <w:link w:val="012"/>
    <w:uiPriority w:val="99"/>
    <w:locked/>
    <w:rPr>
      <w:rFonts w:cs="Tahoma"/>
      <w:szCs w:val="24"/>
      <w:lang w:bidi="ar-SA"/>
    </w:rPr>
  </w:style>
  <w:style w:type="character" w:customStyle="1" w:styleId="022">
    <w:name w:val="02. Рабочая программа:заголовок Знак"/>
    <w:basedOn w:val="a4"/>
    <w:link w:val="023"/>
    <w:uiPriority w:val="99"/>
    <w:locked/>
    <w:rPr>
      <w:rFonts w:cs="Tahoma"/>
      <w:szCs w:val="24"/>
      <w:lang w:bidi="ar-SA"/>
    </w:rPr>
  </w:style>
  <w:style w:type="character" w:customStyle="1" w:styleId="030">
    <w:name w:val="03. Тематический план:заголовок Знак"/>
    <w:basedOn w:val="a4"/>
    <w:link w:val="031"/>
    <w:uiPriority w:val="99"/>
    <w:locked/>
    <w:rPr>
      <w:rFonts w:cs="Tahoma"/>
      <w:szCs w:val="24"/>
      <w:lang w:bidi="ar-SA"/>
    </w:rPr>
  </w:style>
  <w:style w:type="character" w:customStyle="1" w:styleId="040">
    <w:name w:val="04. График изучения:заголовок Знак Знак"/>
    <w:basedOn w:val="a4"/>
    <w:link w:val="041"/>
    <w:uiPriority w:val="99"/>
    <w:locked/>
    <w:rPr>
      <w:rFonts w:cs="Tahoma"/>
      <w:szCs w:val="24"/>
      <w:lang w:bidi="ar-SA"/>
    </w:rPr>
  </w:style>
  <w:style w:type="character" w:customStyle="1" w:styleId="050">
    <w:name w:val="05. Лекционный материал:заголовок Знак"/>
    <w:basedOn w:val="a4"/>
    <w:link w:val="051"/>
    <w:uiPriority w:val="99"/>
    <w:locked/>
    <w:rPr>
      <w:rFonts w:cs="Tahoma"/>
      <w:szCs w:val="24"/>
      <w:lang w:bidi="ar-SA"/>
    </w:rPr>
  </w:style>
  <w:style w:type="character" w:customStyle="1" w:styleId="070">
    <w:name w:val="07. Метод. указания преподавателям:заголовок Знак"/>
    <w:basedOn w:val="a4"/>
    <w:link w:val="071"/>
    <w:uiPriority w:val="99"/>
    <w:locked/>
    <w:rPr>
      <w:rFonts w:cs="Tahoma"/>
      <w:szCs w:val="24"/>
      <w:lang w:bidi="ar-SA"/>
    </w:rPr>
  </w:style>
  <w:style w:type="character" w:customStyle="1" w:styleId="080">
    <w:name w:val="08. Планы семинарских занятий:заголовок Знак"/>
    <w:basedOn w:val="a4"/>
    <w:link w:val="081"/>
    <w:uiPriority w:val="99"/>
    <w:locked/>
    <w:rPr>
      <w:rFonts w:cs="Tahoma"/>
      <w:szCs w:val="24"/>
      <w:lang w:bidi="ar-SA"/>
    </w:rPr>
  </w:style>
  <w:style w:type="character" w:customStyle="1" w:styleId="09">
    <w:name w:val="09. Метод. указания по курсовым работам:заголовок Знак Знак"/>
    <w:basedOn w:val="a4"/>
    <w:uiPriority w:val="99"/>
    <w:locked/>
    <w:rPr>
      <w:rFonts w:cs="Tahoma"/>
      <w:szCs w:val="24"/>
      <w:lang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</w:style>
  <w:style w:type="character" w:customStyle="1" w:styleId="10">
    <w:name w:val="10. Критерии оценки результатов:заголовок Знак Знак"/>
    <w:basedOn w:val="a4"/>
    <w:uiPriority w:val="99"/>
    <w:rPr>
      <w:rFonts w:cs="Tahoma"/>
      <w:szCs w:val="24"/>
      <w:lang w:bidi="ar-SA"/>
    </w:rPr>
  </w:style>
  <w:style w:type="character" w:customStyle="1" w:styleId="100">
    <w:name w:val="10. Критерии оценки результатов:текст Знак Знак"/>
    <w:basedOn w:val="010"/>
    <w:uiPriority w:val="99"/>
    <w:locked/>
  </w:style>
  <w:style w:type="character" w:customStyle="1" w:styleId="11">
    <w:name w:val="11. Вопросы к экзаменам и зачетам:заголовок Знак"/>
    <w:basedOn w:val="a4"/>
    <w:link w:val="12"/>
    <w:uiPriority w:val="99"/>
    <w:locked/>
    <w:rPr>
      <w:rFonts w:cs="Tahoma"/>
      <w:szCs w:val="24"/>
      <w:lang w:bidi="ar-SA"/>
    </w:rPr>
  </w:style>
  <w:style w:type="character" w:customStyle="1" w:styleId="110">
    <w:name w:val="11. Вопросы к экзаменам и зачетам:текст Знак"/>
    <w:basedOn w:val="010"/>
    <w:link w:val="111"/>
    <w:uiPriority w:val="99"/>
    <w:locked/>
  </w:style>
  <w:style w:type="character" w:customStyle="1" w:styleId="120">
    <w:name w:val="12. Фонд тестовых заданий:заголовок Знак"/>
    <w:basedOn w:val="a4"/>
    <w:link w:val="13"/>
    <w:uiPriority w:val="99"/>
    <w:locked/>
    <w:rPr>
      <w:rFonts w:cs="Tahoma"/>
      <w:szCs w:val="24"/>
      <w:lang w:bidi="ar-SA"/>
    </w:rPr>
  </w:style>
  <w:style w:type="character" w:customStyle="1" w:styleId="121">
    <w:name w:val="12. Фонд тестовых заданий:текст Знак"/>
    <w:basedOn w:val="010"/>
    <w:uiPriority w:val="99"/>
    <w:locked/>
  </w:style>
  <w:style w:type="character" w:customStyle="1" w:styleId="a7">
    <w:name w:val="Стиль курсив"/>
    <w:uiPriority w:val="99"/>
    <w:rPr>
      <w:i/>
    </w:rPr>
  </w:style>
  <w:style w:type="character" w:customStyle="1" w:styleId="a8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lang w:val="ru-RU" w:eastAsia="ru-RU"/>
    </w:rPr>
  </w:style>
  <w:style w:type="character" w:customStyle="1" w:styleId="a9">
    <w:name w:val="Основной текст Знак"/>
    <w:uiPriority w:val="99"/>
    <w:rPr>
      <w:kern w:val="2"/>
      <w:sz w:val="28"/>
    </w:rPr>
  </w:style>
  <w:style w:type="character" w:customStyle="1" w:styleId="aa">
    <w:name w:val="Основной текст с отступом Знак"/>
    <w:uiPriority w:val="99"/>
    <w:rPr>
      <w:kern w:val="2"/>
      <w:sz w:val="28"/>
    </w:rPr>
  </w:style>
  <w:style w:type="character" w:customStyle="1" w:styleId="spelle">
    <w:name w:val="spelle"/>
    <w:basedOn w:val="DefaultParagraphFont"/>
    <w:uiPriority w:val="99"/>
    <w:rPr>
      <w:rFonts w:cs="Times New Roman"/>
    </w:rPr>
  </w:style>
  <w:style w:type="character" w:customStyle="1" w:styleId="2">
    <w:name w:val="Заголовок 2 Знак"/>
    <w:uiPriority w:val="99"/>
    <w:locked/>
    <w:rPr>
      <w:rFonts w:ascii="Arial" w:hAnsi="Arial"/>
      <w:b/>
      <w:i/>
      <w:sz w:val="28"/>
    </w:rPr>
  </w:style>
  <w:style w:type="character" w:customStyle="1" w:styleId="ab">
    <w:name w:val="Текст сноски Знак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3">
    <w:name w:val="Основной текст с отступом 3 Знак"/>
    <w:uiPriority w:val="99"/>
    <w:locked/>
    <w:rPr>
      <w:kern w:val="2"/>
      <w:sz w:val="16"/>
    </w:rPr>
  </w:style>
  <w:style w:type="character" w:customStyle="1" w:styleId="BodyTextIndent3Char">
    <w:name w:val="Body Text Indent 3 Char"/>
    <w:link w:val="30"/>
    <w:uiPriority w:val="99"/>
    <w:locked/>
    <w:rPr>
      <w:sz w:val="28"/>
    </w:rPr>
  </w:style>
  <w:style w:type="character" w:customStyle="1" w:styleId="ac">
    <w:name w:val="Верхний колонтитул Знак"/>
    <w:uiPriority w:val="99"/>
    <w:rPr>
      <w:sz w:val="24"/>
    </w:rPr>
  </w:style>
  <w:style w:type="character" w:customStyle="1" w:styleId="lnk">
    <w:name w:val="lnk"/>
    <w:basedOn w:val="DefaultParagraphFont"/>
    <w:uiPriority w:val="99"/>
    <w:rPr>
      <w:rFonts w:cs="Times New Roman"/>
    </w:rPr>
  </w:style>
  <w:style w:type="character" w:customStyle="1" w:styleId="ad">
    <w:name w:val="Полужирный курсив"/>
    <w:uiPriority w:val="99"/>
    <w:rPr>
      <w:b/>
      <w:i/>
    </w:rPr>
  </w:style>
  <w:style w:type="character" w:customStyle="1" w:styleId="ae">
    <w:name w:val="Полужирный"/>
    <w:uiPriority w:val="99"/>
    <w:rPr>
      <w:b/>
    </w:rPr>
  </w:style>
  <w:style w:type="character" w:customStyle="1" w:styleId="af">
    <w:name w:val="Знак сноски+"/>
    <w:uiPriority w:val="99"/>
    <w:rPr>
      <w:b/>
      <w:vertAlign w:val="superscript"/>
    </w:rPr>
  </w:style>
  <w:style w:type="character" w:customStyle="1" w:styleId="af0">
    <w:name w:val="Шапка Знак"/>
    <w:uiPriority w:val="99"/>
    <w:rPr>
      <w:sz w:val="24"/>
    </w:rPr>
  </w:style>
  <w:style w:type="character" w:customStyle="1" w:styleId="orange1">
    <w:name w:val="orange1"/>
    <w:uiPriority w:val="99"/>
    <w:rPr>
      <w:color w:val="FF9900"/>
    </w:rPr>
  </w:style>
  <w:style w:type="character" w:styleId="HTMLSample">
    <w:name w:val="HTML Sample"/>
    <w:basedOn w:val="DefaultParagraphFont"/>
    <w:uiPriority w:val="99"/>
    <w:rPr>
      <w:rFonts w:ascii="Courier New" w:hAnsi="Courier New" w:cs="Times New Roman"/>
    </w:rPr>
  </w:style>
  <w:style w:type="character" w:customStyle="1" w:styleId="af1">
    <w:name w:val="Подпись Знак"/>
    <w:uiPriority w:val="99"/>
    <w:rPr>
      <w:rFonts w:eastAsia="SimSun"/>
      <w:i/>
      <w:sz w:val="18"/>
      <w:lang w:eastAsia="zh-CN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af2">
    <w:name w:val="Текст выноски Знак"/>
    <w:uiPriority w:val="99"/>
    <w:rPr>
      <w:rFonts w:ascii="Tahoma" w:hAnsi="Tahoma"/>
      <w:sz w:val="16"/>
    </w:rPr>
  </w:style>
  <w:style w:type="character" w:customStyle="1" w:styleId="af3">
    <w:name w:val="Стиль полужирный"/>
    <w:uiPriority w:val="99"/>
    <w:rPr>
      <w:b/>
    </w:rPr>
  </w:style>
  <w:style w:type="character" w:customStyle="1" w:styleId="af4">
    <w:name w:val="Вопрос Знак"/>
    <w:uiPriority w:val="99"/>
    <w:rPr>
      <w:b/>
      <w:sz w:val="2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character" w:customStyle="1" w:styleId="af5">
    <w:name w:val="Текст примечания Знак"/>
    <w:uiPriority w:val="99"/>
    <w:rPr>
      <w:rFonts w:eastAsia="Arial Unicode MS"/>
      <w:kern w:val="2"/>
      <w:sz w:val="24"/>
      <w:lang w:val="ru-RU" w:eastAsia="ru-RU"/>
    </w:rPr>
  </w:style>
  <w:style w:type="character" w:customStyle="1" w:styleId="af6">
    <w:name w:val="Тема примечания Знак"/>
    <w:basedOn w:val="af5"/>
    <w:uiPriority w:val="99"/>
    <w:rPr>
      <w:rFonts w:cs="Tahoma"/>
      <w:szCs w:val="24"/>
      <w:lang w:bidi="ar-SA"/>
    </w:rPr>
  </w:style>
  <w:style w:type="character" w:customStyle="1" w:styleId="HTML">
    <w:name w:val="Стандартный HTML Знак"/>
    <w:uiPriority w:val="99"/>
    <w:locked/>
    <w:rPr>
      <w:sz w:val="24"/>
    </w:rPr>
  </w:style>
  <w:style w:type="character" w:customStyle="1" w:styleId="FontStyle55">
    <w:name w:val="Font Style55"/>
    <w:uiPriority w:val="99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Pr>
      <w:rFonts w:ascii="Constantia" w:hAnsi="Constantia"/>
      <w:sz w:val="18"/>
    </w:rPr>
  </w:style>
  <w:style w:type="character" w:customStyle="1" w:styleId="FontStyle34">
    <w:name w:val="Font Style34"/>
    <w:uiPriority w:val="99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Pr>
      <w:rFonts w:ascii="Arial" w:hAnsi="Arial"/>
      <w:b/>
      <w:sz w:val="18"/>
    </w:rPr>
  </w:style>
  <w:style w:type="character" w:customStyle="1" w:styleId="FontStyle53">
    <w:name w:val="Font Style53"/>
    <w:uiPriority w:val="99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Pr>
      <w:rFonts w:ascii="Tahoma" w:hAnsi="Tahoma"/>
      <w:b/>
      <w:sz w:val="14"/>
    </w:rPr>
  </w:style>
  <w:style w:type="character" w:customStyle="1" w:styleId="FontStyle13">
    <w:name w:val="Font Style13"/>
    <w:uiPriority w:val="99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FontStyle49">
    <w:name w:val="Font Style49"/>
    <w:uiPriority w:val="99"/>
    <w:rPr>
      <w:rFonts w:ascii="Times New Roman" w:hAnsi="Times New Roman"/>
      <w:b/>
      <w:sz w:val="26"/>
    </w:rPr>
  </w:style>
  <w:style w:type="character" w:customStyle="1" w:styleId="20">
    <w:name w:val="Основной текст с отступом 2 Знак"/>
    <w:basedOn w:val="DefaultParagraphFont"/>
    <w:uiPriority w:val="99"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330CEF"/>
  </w:style>
  <w:style w:type="character" w:customStyle="1" w:styleId="ListLabel2">
    <w:name w:val="ListLabel 2"/>
    <w:uiPriority w:val="99"/>
    <w:rsid w:val="00330CEF"/>
  </w:style>
  <w:style w:type="character" w:customStyle="1" w:styleId="ListLabel3">
    <w:name w:val="ListLabel 3"/>
    <w:uiPriority w:val="99"/>
    <w:rsid w:val="00330CEF"/>
  </w:style>
  <w:style w:type="character" w:customStyle="1" w:styleId="ListLabel4">
    <w:name w:val="ListLabel 4"/>
    <w:uiPriority w:val="99"/>
    <w:rsid w:val="00330CEF"/>
  </w:style>
  <w:style w:type="character" w:customStyle="1" w:styleId="ListLabel5">
    <w:name w:val="ListLabel 5"/>
    <w:uiPriority w:val="99"/>
    <w:rsid w:val="00330CEF"/>
  </w:style>
  <w:style w:type="character" w:customStyle="1" w:styleId="ListLabel6">
    <w:name w:val="ListLabel 6"/>
    <w:uiPriority w:val="99"/>
    <w:rsid w:val="00330CEF"/>
  </w:style>
  <w:style w:type="character" w:customStyle="1" w:styleId="ListLabel7">
    <w:name w:val="ListLabel 7"/>
    <w:uiPriority w:val="99"/>
    <w:rsid w:val="00330CEF"/>
  </w:style>
  <w:style w:type="character" w:customStyle="1" w:styleId="ListLabel8">
    <w:name w:val="ListLabel 8"/>
    <w:uiPriority w:val="99"/>
    <w:rsid w:val="00330CEF"/>
  </w:style>
  <w:style w:type="character" w:customStyle="1" w:styleId="ListLabel9">
    <w:name w:val="ListLabel 9"/>
    <w:uiPriority w:val="99"/>
    <w:rsid w:val="00330CEF"/>
  </w:style>
  <w:style w:type="character" w:customStyle="1" w:styleId="ListLabel10">
    <w:name w:val="ListLabel 10"/>
    <w:uiPriority w:val="99"/>
    <w:rsid w:val="00330CEF"/>
  </w:style>
  <w:style w:type="character" w:customStyle="1" w:styleId="ListLabel11">
    <w:name w:val="ListLabel 11"/>
    <w:uiPriority w:val="99"/>
    <w:rsid w:val="00330CEF"/>
  </w:style>
  <w:style w:type="character" w:customStyle="1" w:styleId="ListLabel12">
    <w:name w:val="ListLabel 12"/>
    <w:uiPriority w:val="99"/>
    <w:rsid w:val="00330CEF"/>
    <w:rPr>
      <w:b/>
    </w:rPr>
  </w:style>
  <w:style w:type="character" w:customStyle="1" w:styleId="ListLabel13">
    <w:name w:val="ListLabel 13"/>
    <w:uiPriority w:val="99"/>
    <w:rsid w:val="00330CEF"/>
    <w:rPr>
      <w:color w:val="000000"/>
    </w:rPr>
  </w:style>
  <w:style w:type="character" w:customStyle="1" w:styleId="ListLabel14">
    <w:name w:val="ListLabel 14"/>
    <w:uiPriority w:val="99"/>
    <w:rsid w:val="00330CEF"/>
  </w:style>
  <w:style w:type="character" w:customStyle="1" w:styleId="ListLabel15">
    <w:name w:val="ListLabel 15"/>
    <w:uiPriority w:val="99"/>
    <w:rsid w:val="00330CEF"/>
  </w:style>
  <w:style w:type="character" w:customStyle="1" w:styleId="ListLabel16">
    <w:name w:val="ListLabel 16"/>
    <w:uiPriority w:val="99"/>
    <w:rsid w:val="00330CEF"/>
  </w:style>
  <w:style w:type="character" w:customStyle="1" w:styleId="ListLabel17">
    <w:name w:val="ListLabel 17"/>
    <w:uiPriority w:val="99"/>
    <w:rsid w:val="00330CEF"/>
    <w:rPr>
      <w:sz w:val="20"/>
    </w:rPr>
  </w:style>
  <w:style w:type="character" w:customStyle="1" w:styleId="ListLabel18">
    <w:name w:val="ListLabel 18"/>
    <w:uiPriority w:val="99"/>
    <w:rsid w:val="00330CEF"/>
    <w:rPr>
      <w:sz w:val="20"/>
    </w:rPr>
  </w:style>
  <w:style w:type="character" w:customStyle="1" w:styleId="ListLabel19">
    <w:name w:val="ListLabel 19"/>
    <w:uiPriority w:val="99"/>
    <w:rsid w:val="00330CEF"/>
    <w:rPr>
      <w:sz w:val="22"/>
    </w:rPr>
  </w:style>
  <w:style w:type="character" w:customStyle="1" w:styleId="ListLabel20">
    <w:name w:val="ListLabel 20"/>
    <w:uiPriority w:val="99"/>
    <w:rsid w:val="00330CEF"/>
    <w:rPr>
      <w:sz w:val="20"/>
    </w:rPr>
  </w:style>
  <w:style w:type="character" w:customStyle="1" w:styleId="ListLabel21">
    <w:name w:val="ListLabel 21"/>
    <w:uiPriority w:val="99"/>
    <w:rsid w:val="00330CEF"/>
    <w:rPr>
      <w:sz w:val="22"/>
    </w:rPr>
  </w:style>
  <w:style w:type="character" w:customStyle="1" w:styleId="ListLabel22">
    <w:name w:val="ListLabel 22"/>
    <w:uiPriority w:val="99"/>
    <w:rsid w:val="00330CEF"/>
    <w:rPr>
      <w:sz w:val="20"/>
    </w:rPr>
  </w:style>
  <w:style w:type="character" w:customStyle="1" w:styleId="ListLabel23">
    <w:name w:val="ListLabel 23"/>
    <w:uiPriority w:val="99"/>
    <w:rsid w:val="00330CEF"/>
    <w:rPr>
      <w:sz w:val="18"/>
    </w:rPr>
  </w:style>
  <w:style w:type="character" w:customStyle="1" w:styleId="ListLabel24">
    <w:name w:val="ListLabel 24"/>
    <w:uiPriority w:val="99"/>
    <w:rsid w:val="00330CEF"/>
    <w:rPr>
      <w:sz w:val="22"/>
    </w:rPr>
  </w:style>
  <w:style w:type="character" w:customStyle="1" w:styleId="ListLabel25">
    <w:name w:val="ListLabel 25"/>
    <w:uiPriority w:val="99"/>
    <w:rsid w:val="00330CEF"/>
    <w:rPr>
      <w:sz w:val="22"/>
    </w:rPr>
  </w:style>
  <w:style w:type="character" w:customStyle="1" w:styleId="ListLabel26">
    <w:name w:val="ListLabel 26"/>
    <w:uiPriority w:val="99"/>
    <w:rsid w:val="00330CEF"/>
    <w:rPr>
      <w:sz w:val="22"/>
    </w:rPr>
  </w:style>
  <w:style w:type="character" w:customStyle="1" w:styleId="ListLabel27">
    <w:name w:val="ListLabel 27"/>
    <w:uiPriority w:val="99"/>
    <w:rsid w:val="00330CEF"/>
    <w:rPr>
      <w:sz w:val="20"/>
    </w:rPr>
  </w:style>
  <w:style w:type="character" w:customStyle="1" w:styleId="ListLabel28">
    <w:name w:val="ListLabel 28"/>
    <w:uiPriority w:val="99"/>
    <w:rsid w:val="00330CEF"/>
    <w:rPr>
      <w:sz w:val="22"/>
    </w:rPr>
  </w:style>
  <w:style w:type="character" w:customStyle="1" w:styleId="ListLabel29">
    <w:name w:val="ListLabel 29"/>
    <w:uiPriority w:val="99"/>
    <w:rsid w:val="00330CEF"/>
    <w:rPr>
      <w:sz w:val="22"/>
    </w:rPr>
  </w:style>
  <w:style w:type="character" w:customStyle="1" w:styleId="ListLabel30">
    <w:name w:val="ListLabel 30"/>
    <w:uiPriority w:val="99"/>
    <w:rsid w:val="00330CEF"/>
    <w:rPr>
      <w:sz w:val="22"/>
    </w:rPr>
  </w:style>
  <w:style w:type="character" w:customStyle="1" w:styleId="ListLabel31">
    <w:name w:val="ListLabel 31"/>
    <w:uiPriority w:val="99"/>
    <w:rsid w:val="00330CEF"/>
    <w:rPr>
      <w:sz w:val="22"/>
    </w:rPr>
  </w:style>
  <w:style w:type="character" w:customStyle="1" w:styleId="ListLabel32">
    <w:name w:val="ListLabel 32"/>
    <w:uiPriority w:val="99"/>
    <w:rsid w:val="00330CEF"/>
    <w:rPr>
      <w:sz w:val="18"/>
    </w:rPr>
  </w:style>
  <w:style w:type="character" w:customStyle="1" w:styleId="ListLabel33">
    <w:name w:val="ListLabel 33"/>
    <w:uiPriority w:val="99"/>
    <w:rsid w:val="00330CEF"/>
    <w:rPr>
      <w:sz w:val="22"/>
    </w:rPr>
  </w:style>
  <w:style w:type="character" w:customStyle="1" w:styleId="ListLabel34">
    <w:name w:val="ListLabel 34"/>
    <w:uiPriority w:val="99"/>
    <w:rsid w:val="00330CEF"/>
    <w:rPr>
      <w:b/>
      <w:sz w:val="22"/>
    </w:rPr>
  </w:style>
  <w:style w:type="character" w:customStyle="1" w:styleId="ListLabel35">
    <w:name w:val="ListLabel 35"/>
    <w:uiPriority w:val="99"/>
    <w:rsid w:val="00330CEF"/>
    <w:rPr>
      <w:sz w:val="22"/>
    </w:rPr>
  </w:style>
  <w:style w:type="character" w:customStyle="1" w:styleId="ListLabel36">
    <w:name w:val="ListLabel 36"/>
    <w:uiPriority w:val="99"/>
    <w:rsid w:val="00330CEF"/>
    <w:rPr>
      <w:sz w:val="22"/>
    </w:rPr>
  </w:style>
  <w:style w:type="character" w:customStyle="1" w:styleId="ListLabel37">
    <w:name w:val="ListLabel 37"/>
    <w:uiPriority w:val="99"/>
    <w:rsid w:val="00330CEF"/>
  </w:style>
  <w:style w:type="character" w:customStyle="1" w:styleId="ListLabel38">
    <w:name w:val="ListLabel 38"/>
    <w:uiPriority w:val="99"/>
    <w:rsid w:val="00330CEF"/>
  </w:style>
  <w:style w:type="character" w:customStyle="1" w:styleId="ListLabel39">
    <w:name w:val="ListLabel 39"/>
    <w:uiPriority w:val="99"/>
    <w:rsid w:val="00330CEF"/>
  </w:style>
  <w:style w:type="character" w:customStyle="1" w:styleId="ListLabel40">
    <w:name w:val="ListLabel 40"/>
    <w:uiPriority w:val="99"/>
    <w:rsid w:val="00330CEF"/>
  </w:style>
  <w:style w:type="character" w:customStyle="1" w:styleId="ListLabel41">
    <w:name w:val="ListLabel 41"/>
    <w:uiPriority w:val="99"/>
    <w:rsid w:val="00330CEF"/>
  </w:style>
  <w:style w:type="character" w:customStyle="1" w:styleId="ListLabel42">
    <w:name w:val="ListLabel 42"/>
    <w:uiPriority w:val="99"/>
    <w:rsid w:val="00330CEF"/>
  </w:style>
  <w:style w:type="character" w:customStyle="1" w:styleId="ListLabel43">
    <w:name w:val="ListLabel 43"/>
    <w:uiPriority w:val="99"/>
    <w:rsid w:val="00330CEF"/>
  </w:style>
  <w:style w:type="character" w:customStyle="1" w:styleId="ListLabel44">
    <w:name w:val="ListLabel 44"/>
    <w:uiPriority w:val="99"/>
    <w:rsid w:val="00330CEF"/>
    <w:rPr>
      <w:sz w:val="22"/>
    </w:rPr>
  </w:style>
  <w:style w:type="character" w:customStyle="1" w:styleId="ListLabel45">
    <w:name w:val="ListLabel 45"/>
    <w:uiPriority w:val="99"/>
    <w:rsid w:val="00330CEF"/>
    <w:rPr>
      <w:sz w:val="22"/>
    </w:rPr>
  </w:style>
  <w:style w:type="character" w:customStyle="1" w:styleId="ListLabel46">
    <w:name w:val="ListLabel 46"/>
    <w:uiPriority w:val="99"/>
    <w:rsid w:val="00330CEF"/>
    <w:rPr>
      <w:color w:val="0000FF"/>
      <w:sz w:val="24"/>
      <w:u w:val="single"/>
    </w:rPr>
  </w:style>
  <w:style w:type="character" w:customStyle="1" w:styleId="ListLabel47">
    <w:name w:val="ListLabel 47"/>
    <w:uiPriority w:val="99"/>
    <w:rsid w:val="00330CEF"/>
    <w:rPr>
      <w:rFonts w:eastAsia="Arial Unicode MS"/>
      <w:i/>
      <w:color w:val="0000FF"/>
      <w:kern w:val="0"/>
      <w:sz w:val="24"/>
      <w:u w:val="single"/>
    </w:rPr>
  </w:style>
  <w:style w:type="character" w:customStyle="1" w:styleId="ListLabel48">
    <w:name w:val="ListLabel 48"/>
    <w:uiPriority w:val="99"/>
    <w:rsid w:val="00330CEF"/>
    <w:rPr>
      <w:i/>
      <w:color w:val="0000FF"/>
      <w:kern w:val="0"/>
      <w:sz w:val="24"/>
      <w:u w:val="single"/>
    </w:rPr>
  </w:style>
  <w:style w:type="character" w:customStyle="1" w:styleId="ListLabel49">
    <w:name w:val="ListLabel 49"/>
    <w:uiPriority w:val="99"/>
    <w:rsid w:val="00330CEF"/>
    <w:rPr>
      <w:color w:val="0000FF"/>
      <w:kern w:val="0"/>
      <w:sz w:val="24"/>
      <w:u w:val="single"/>
    </w:rPr>
  </w:style>
  <w:style w:type="character" w:customStyle="1" w:styleId="ListLabel50">
    <w:name w:val="ListLabel 50"/>
    <w:uiPriority w:val="99"/>
    <w:rsid w:val="00330CEF"/>
    <w:rPr>
      <w:kern w:val="0"/>
      <w:sz w:val="22"/>
    </w:rPr>
  </w:style>
  <w:style w:type="character" w:customStyle="1" w:styleId="ListLabel51">
    <w:name w:val="ListLabel 51"/>
    <w:uiPriority w:val="99"/>
    <w:rsid w:val="00330CEF"/>
    <w:rPr>
      <w:sz w:val="24"/>
    </w:rPr>
  </w:style>
  <w:style w:type="paragraph" w:customStyle="1" w:styleId="af7">
    <w:name w:val="Заголовок"/>
    <w:basedOn w:val="Normal"/>
    <w:next w:val="BodyText"/>
    <w:uiPriority w:val="99"/>
    <w:rsid w:val="00330CEF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E5A"/>
    <w:rPr>
      <w:kern w:val="2"/>
      <w:sz w:val="28"/>
      <w:szCs w:val="20"/>
    </w:rPr>
  </w:style>
  <w:style w:type="paragraph" w:styleId="List">
    <w:name w:val="List"/>
    <w:basedOn w:val="Textbody0"/>
    <w:uiPriority w:val="99"/>
  </w:style>
  <w:style w:type="paragraph" w:styleId="Caption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Standard0"/>
    <w:uiPriority w:val="99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E5A"/>
    <w:rPr>
      <w:kern w:val="2"/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BA0E5A"/>
    <w:rPr>
      <w:kern w:val="2"/>
      <w:sz w:val="16"/>
      <w:szCs w:val="16"/>
    </w:rPr>
  </w:style>
  <w:style w:type="paragraph" w:styleId="ListParagraph">
    <w:name w:val="List Paragraph"/>
    <w:basedOn w:val="Normal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BA0E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5A"/>
    <w:rPr>
      <w:kern w:val="2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0E5A"/>
    <w:rPr>
      <w:kern w:val="2"/>
      <w:sz w:val="28"/>
      <w:szCs w:val="20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Subtitle">
    <w:name w:val="Subtitle"/>
    <w:basedOn w:val="Title"/>
    <w:link w:val="SubtitleChar"/>
    <w:uiPriority w:val="99"/>
    <w:qFormat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A0E5A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Title"/>
    <w:uiPriority w:val="99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Title"/>
    <w:uiPriority w:val="99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Title"/>
    <w:uiPriority w:val="99"/>
    <w:rPr>
      <w:bCs/>
      <w:sz w:val="32"/>
    </w:rPr>
  </w:style>
  <w:style w:type="paragraph" w:customStyle="1" w:styleId="ContentsHeading">
    <w:name w:val="Contents Heading"/>
    <w:basedOn w:val="Title"/>
    <w:uiPriority w:val="99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Heading"/>
    <w:uiPriority w:val="99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Heading"/>
    <w:uiPriority w:val="99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Heading"/>
    <w:uiPriority w:val="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Heading"/>
    <w:uiPriority w:val="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Heading"/>
    <w:uiPriority w:val="99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IndexHeading"/>
    <w:uiPriority w:val="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Heading"/>
    <w:uiPriority w:val="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Heading"/>
    <w:uiPriority w:val="99"/>
    <w:pPr>
      <w:tabs>
        <w:tab w:val="right" w:leader="dot" w:pos="10205"/>
      </w:tabs>
      <w:ind w:left="2264"/>
    </w:pPr>
  </w:style>
  <w:style w:type="paragraph" w:customStyle="1" w:styleId="af8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9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8"/>
    <w:link w:val="020"/>
    <w:uiPriority w:val="99"/>
  </w:style>
  <w:style w:type="paragraph" w:customStyle="1" w:styleId="023">
    <w:name w:val="02. Рабочая программа:текст"/>
    <w:basedOn w:val="013"/>
    <w:link w:val="022"/>
    <w:uiPriority w:val="99"/>
  </w:style>
  <w:style w:type="paragraph" w:customStyle="1" w:styleId="031">
    <w:name w:val="03. Тематический план:заголовок"/>
    <w:basedOn w:val="af8"/>
    <w:link w:val="030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8"/>
    <w:link w:val="070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8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8"/>
    <w:link w:val="080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8"/>
    <w:link w:val="090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8"/>
    <w:link w:val="050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a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b">
    <w:name w:val="Заголовок таблицы"/>
    <w:basedOn w:val="afa"/>
    <w:uiPriority w:val="99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8"/>
    <w:link w:val="110"/>
    <w:uiPriority w:val="99"/>
  </w:style>
  <w:style w:type="paragraph" w:customStyle="1" w:styleId="112">
    <w:name w:val="11. Вопросы к экзаменам и зачетам:текст"/>
    <w:basedOn w:val="013"/>
    <w:uiPriority w:val="99"/>
  </w:style>
  <w:style w:type="paragraph" w:customStyle="1" w:styleId="101">
    <w:name w:val="10. Критерии оценки результатов:заголовок Знак"/>
    <w:basedOn w:val="af8"/>
    <w:uiPriority w:val="99"/>
  </w:style>
  <w:style w:type="paragraph" w:customStyle="1" w:styleId="102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8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c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IndexHeading"/>
    <w:uiPriority w:val="9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8"/>
    <w:link w:val="011"/>
    <w:uiPriority w:val="99"/>
  </w:style>
  <w:style w:type="paragraph" w:styleId="BodyText2">
    <w:name w:val="Body Text 2"/>
    <w:basedOn w:val="Standard0"/>
    <w:link w:val="BodyText2Char"/>
    <w:uiPriority w:val="9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0E5A"/>
    <w:rPr>
      <w:kern w:val="2"/>
      <w:sz w:val="28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E5A"/>
    <w:rPr>
      <w:rFonts w:ascii="Courier New" w:hAnsi="Courier New" w:cs="Courier New"/>
      <w:kern w:val="2"/>
      <w:sz w:val="20"/>
      <w:szCs w:val="20"/>
    </w:rPr>
  </w:style>
  <w:style w:type="paragraph" w:customStyle="1" w:styleId="afd">
    <w:name w:val="Краткий обратный адрес"/>
    <w:basedOn w:val="Standard0"/>
    <w:uiPriority w:val="99"/>
    <w:pPr>
      <w:widowControl w:val="0"/>
      <w:jc w:val="both"/>
    </w:pPr>
    <w:rPr>
      <w:sz w:val="28"/>
    </w:rPr>
  </w:style>
  <w:style w:type="paragraph" w:styleId="CommentText">
    <w:name w:val="annotation text"/>
    <w:basedOn w:val="Standard0"/>
    <w:link w:val="CommentTextChar"/>
    <w:uiPriority w:val="99"/>
    <w:pPr>
      <w:widowControl w:val="0"/>
      <w:jc w:val="both"/>
    </w:pPr>
    <w:rPr>
      <w:sz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E5A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Normal"/>
    <w:uiPriority w:val="99"/>
    <w:pPr>
      <w:keepNext/>
    </w:pPr>
    <w:rPr>
      <w:b/>
      <w:sz w:val="36"/>
    </w:rPr>
  </w:style>
  <w:style w:type="paragraph" w:customStyle="1" w:styleId="0040">
    <w:name w:val="00. Заголовок 4"/>
    <w:basedOn w:val="Title"/>
    <w:uiPriority w:val="99"/>
    <w:pPr>
      <w:outlineLvl w:val="3"/>
    </w:pPr>
    <w:rPr>
      <w:bCs/>
      <w:i/>
      <w:iCs/>
    </w:rPr>
  </w:style>
  <w:style w:type="paragraph" w:customStyle="1" w:styleId="afe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8"/>
    <w:link w:val="040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4">
    <w:name w:val="заголовок 1"/>
    <w:basedOn w:val="Normal"/>
    <w:uiPriority w:val="9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0"/>
    </w:rPr>
  </w:style>
  <w:style w:type="paragraph" w:customStyle="1" w:styleId="glatname">
    <w:name w:val="g_latname"/>
    <w:basedOn w:val="Normal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Normal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0E5A"/>
    <w:rPr>
      <w:kern w:val="2"/>
      <w:sz w:val="28"/>
      <w:szCs w:val="20"/>
    </w:rPr>
  </w:style>
  <w:style w:type="paragraph" w:customStyle="1" w:styleId="FootnoteText1">
    <w:name w:val="Footnote Text1"/>
    <w:basedOn w:val="Normal"/>
    <w:uiPriority w:val="99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BlockText">
    <w:name w:val="Block Text"/>
    <w:basedOn w:val="Normal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0E5A"/>
    <w:rPr>
      <w:rFonts w:ascii="Courier New" w:hAnsi="Courier New" w:cs="Courier New"/>
      <w:kern w:val="2"/>
      <w:sz w:val="20"/>
      <w:szCs w:val="20"/>
    </w:rPr>
  </w:style>
  <w:style w:type="paragraph" w:styleId="TOCHeading">
    <w:name w:val="TOC Heading"/>
    <w:basedOn w:val="Heading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autoRedefine/>
    <w:uiPriority w:val="99"/>
    <w:pPr>
      <w:tabs>
        <w:tab w:val="right" w:leader="dot" w:pos="9062"/>
      </w:tabs>
    </w:pPr>
  </w:style>
  <w:style w:type="paragraph" w:styleId="TOC2">
    <w:name w:val="toc 2"/>
    <w:basedOn w:val="Normal"/>
    <w:autoRedefine/>
    <w:uiPriority w:val="99"/>
    <w:pPr>
      <w:ind w:left="280"/>
    </w:pPr>
  </w:style>
  <w:style w:type="paragraph" w:styleId="TOC3">
    <w:name w:val="toc 3"/>
    <w:basedOn w:val="Normal"/>
    <w:autoRedefine/>
    <w:uiPriority w:val="99"/>
    <w:pPr>
      <w:tabs>
        <w:tab w:val="right" w:leader="dot" w:pos="9062"/>
      </w:tabs>
      <w:ind w:left="560"/>
    </w:pPr>
  </w:style>
  <w:style w:type="paragraph" w:styleId="TOC4">
    <w:name w:val="toc 4"/>
    <w:basedOn w:val="Normal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TOC5">
    <w:name w:val="toc 5"/>
    <w:basedOn w:val="Normal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TOC6">
    <w:name w:val="toc 6"/>
    <w:basedOn w:val="Normal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TOC7">
    <w:name w:val="toc 7"/>
    <w:basedOn w:val="Normal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TOC8">
    <w:name w:val="toc 8"/>
    <w:basedOn w:val="Normal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TOC9">
    <w:name w:val="toc 9"/>
    <w:basedOn w:val="Normal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0E5A"/>
    <w:rPr>
      <w:kern w:val="2"/>
      <w:sz w:val="0"/>
      <w:szCs w:val="0"/>
    </w:rPr>
  </w:style>
  <w:style w:type="paragraph" w:styleId="BodyText3">
    <w:name w:val="Body Text 3"/>
    <w:basedOn w:val="Normal"/>
    <w:link w:val="BodyText3Char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0E5A"/>
    <w:rPr>
      <w:kern w:val="2"/>
      <w:sz w:val="16"/>
      <w:szCs w:val="16"/>
    </w:rPr>
  </w:style>
  <w:style w:type="paragraph" w:customStyle="1" w:styleId="21">
    <w:name w:val="Основной текст 21"/>
    <w:basedOn w:val="Normal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5">
    <w:name w:val="Стиль1"/>
    <w:basedOn w:val="Normal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2">
    <w:name w:val="Стиль2"/>
    <w:basedOn w:val="Normal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0">
    <w:name w:val="Стиль3"/>
    <w:basedOn w:val="15"/>
    <w:link w:val="BodyTextIndent3Char"/>
    <w:uiPriority w:val="99"/>
    <w:rPr>
      <w:b w:val="0"/>
      <w:sz w:val="28"/>
    </w:rPr>
  </w:style>
  <w:style w:type="paragraph" w:customStyle="1" w:styleId="210">
    <w:name w:val="Основной текст с отступом 21"/>
    <w:basedOn w:val="Normal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">
    <w:name w:val="Основной текст с отступом 31"/>
    <w:basedOn w:val="Normal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">
    <w:name w:val="список с точками"/>
    <w:basedOn w:val="Normal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0">
    <w:name w:val="Стиль"/>
    <w:uiPriority w:val="99"/>
    <w:rPr>
      <w:color w:val="000000"/>
      <w:sz w:val="28"/>
      <w:szCs w:val="20"/>
    </w:rPr>
  </w:style>
  <w:style w:type="paragraph" w:customStyle="1" w:styleId="00">
    <w:name w:val="Обычный+0"/>
    <w:basedOn w:val="Normal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3">
    <w:name w:val="Образец текста 2"/>
    <w:basedOn w:val="Normal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8"/>
    <w:uiPriority w:val="99"/>
  </w:style>
  <w:style w:type="paragraph" w:customStyle="1" w:styleId="103">
    <w:name w:val="10. Критерии оценки результатов:заголовок"/>
    <w:basedOn w:val="af8"/>
    <w:uiPriority w:val="99"/>
  </w:style>
  <w:style w:type="paragraph" w:customStyle="1" w:styleId="104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8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1">
    <w:name w:val="Обычный+Интервал"/>
    <w:basedOn w:val="00"/>
    <w:uiPriority w:val="99"/>
    <w:pPr>
      <w:spacing w:line="246" w:lineRule="exact"/>
    </w:pPr>
  </w:style>
  <w:style w:type="paragraph" w:customStyle="1" w:styleId="24">
    <w:name w:val="Обычный+Интервал 2"/>
    <w:basedOn w:val="aff1"/>
    <w:uiPriority w:val="99"/>
    <w:pPr>
      <w:spacing w:line="244" w:lineRule="exact"/>
    </w:pPr>
  </w:style>
  <w:style w:type="paragraph" w:customStyle="1" w:styleId="aff2">
    <w:name w:val="Приложение"/>
    <w:basedOn w:val="Normal"/>
    <w:uiPriority w:val="99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Normal"/>
    <w:uiPriority w:val="99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7">
    <w:name w:val="Обычный1"/>
    <w:uiPriority w:val="99"/>
    <w:rPr>
      <w:sz w:val="28"/>
      <w:szCs w:val="20"/>
    </w:rPr>
  </w:style>
  <w:style w:type="paragraph" w:styleId="NormalIndent">
    <w:name w:val="Normal Indent"/>
    <w:basedOn w:val="Normal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0"/>
    </w:rPr>
  </w:style>
  <w:style w:type="paragraph" w:customStyle="1" w:styleId="18">
    <w:name w:val="Обложка 1"/>
    <w:basedOn w:val="Normal"/>
    <w:uiPriority w:val="99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5">
    <w:name w:val="Обложка 2"/>
    <w:basedOn w:val="18"/>
    <w:uiPriority w:val="99"/>
    <w:rPr>
      <w:caps w:val="0"/>
    </w:rPr>
  </w:style>
  <w:style w:type="paragraph" w:customStyle="1" w:styleId="4">
    <w:name w:val="Обложка 4"/>
    <w:basedOn w:val="25"/>
    <w:uiPriority w:val="99"/>
    <w:rPr>
      <w:sz w:val="20"/>
    </w:rPr>
  </w:style>
  <w:style w:type="paragraph" w:customStyle="1" w:styleId="5">
    <w:name w:val="Обложка 5"/>
    <w:basedOn w:val="25"/>
    <w:uiPriority w:val="99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Normal"/>
    <w:link w:val="11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6">
    <w:name w:val="Титул 2"/>
    <w:basedOn w:val="Normal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2">
    <w:name w:val="Титул 3"/>
    <w:basedOn w:val="Normal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0">
    <w:name w:val="Титул 4"/>
    <w:basedOn w:val="32"/>
    <w:uiPriority w:val="99"/>
    <w:semiHidden/>
    <w:pPr>
      <w:spacing w:before="400"/>
    </w:pPr>
    <w:rPr>
      <w:b/>
      <w:bCs/>
    </w:rPr>
  </w:style>
  <w:style w:type="paragraph" w:customStyle="1" w:styleId="50">
    <w:name w:val="Титул 5"/>
    <w:basedOn w:val="Normal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">
    <w:name w:val="Титул 6"/>
    <w:basedOn w:val="26"/>
    <w:uiPriority w:val="99"/>
    <w:semiHidden/>
    <w:pPr>
      <w:spacing w:before="3200"/>
    </w:pPr>
  </w:style>
  <w:style w:type="paragraph" w:customStyle="1" w:styleId="aff3">
    <w:name w:val="УДК"/>
    <w:basedOn w:val="Normal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4">
    <w:name w:val="Авторский шифр"/>
    <w:basedOn w:val="Normal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5">
    <w:name w:val="Рецензенты"/>
    <w:basedOn w:val="Normal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6">
    <w:name w:val="Автор"/>
    <w:basedOn w:val="Normal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7">
    <w:name w:val="Библиография"/>
    <w:basedOn w:val="Normal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9">
    <w:name w:val="Аннотация 1"/>
    <w:basedOn w:val="Normal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7">
    <w:name w:val="Аннотация 2"/>
    <w:basedOn w:val="Normal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8">
    <w:name w:val="УДК 2"/>
    <w:basedOn w:val="Normal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8">
    <w:name w:val="Авторское право"/>
    <w:basedOn w:val="Normal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9">
    <w:name w:val="Выходные данные"/>
    <w:basedOn w:val="Normal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a">
    <w:name w:val="Учебное пособие"/>
    <w:basedOn w:val="Normal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b">
    <w:name w:val="Название работы"/>
    <w:basedOn w:val="Normal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c">
    <w:name w:val="Автор (полностью)"/>
    <w:basedOn w:val="Normal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d">
    <w:name w:val="Издание"/>
    <w:basedOn w:val="Normal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e">
    <w:name w:val="Выходные данные+черта"/>
    <w:basedOn w:val="aff9"/>
    <w:uiPriority w:val="99"/>
    <w:semiHidden/>
    <w:pPr>
      <w:pBdr>
        <w:bottom w:val="single" w:sz="6" w:space="1" w:color="000000"/>
      </w:pBdr>
    </w:pPr>
  </w:style>
  <w:style w:type="paragraph" w:customStyle="1" w:styleId="afff">
    <w:name w:val="Заголовок курсив"/>
    <w:basedOn w:val="Title"/>
    <w:uiPriority w:val="99"/>
    <w:rPr>
      <w:i/>
    </w:rPr>
  </w:style>
  <w:style w:type="paragraph" w:customStyle="1" w:styleId="afff0">
    <w:name w:val="Обычный без отступа"/>
    <w:basedOn w:val="Normal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Normal"/>
    <w:uiPriority w:val="99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1">
    <w:name w:val="Название таблицы"/>
    <w:basedOn w:val="afff0"/>
    <w:uiPriority w:val="99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2">
    <w:name w:val="Примечание"/>
    <w:basedOn w:val="Normal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MessageHeader">
    <w:name w:val="Message Header"/>
    <w:basedOn w:val="Normal"/>
    <w:link w:val="MessageHeaderChar"/>
    <w:uiPriority w:val="99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0E5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a">
    <w:name w:val="Текст таблицы 1"/>
    <w:basedOn w:val="Normal"/>
    <w:uiPriority w:val="99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9">
    <w:name w:val="Текст таблицы 2"/>
    <w:basedOn w:val="1a"/>
    <w:uiPriority w:val="99"/>
    <w:pPr>
      <w:jc w:val="center"/>
    </w:pPr>
  </w:style>
  <w:style w:type="paragraph" w:customStyle="1" w:styleId="afff3">
    <w:name w:val="Формула"/>
    <w:basedOn w:val="Normal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4">
    <w:name w:val="Нумерация формул"/>
    <w:basedOn w:val="Normal"/>
    <w:uiPriority w:val="99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5">
    <w:name w:val="Экспликация"/>
    <w:basedOn w:val="Normal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6">
    <w:name w:val="Название приложения"/>
    <w:basedOn w:val="Normal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b">
    <w:name w:val="Оглавление 1а"/>
    <w:basedOn w:val="TOC1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Signature">
    <w:name w:val="Signature"/>
    <w:basedOn w:val="Normal"/>
    <w:link w:val="SignatureChar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0E5A"/>
    <w:rPr>
      <w:kern w:val="2"/>
      <w:sz w:val="28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5A"/>
    <w:rPr>
      <w:kern w:val="2"/>
      <w:sz w:val="0"/>
      <w:szCs w:val="0"/>
    </w:rPr>
  </w:style>
  <w:style w:type="paragraph" w:customStyle="1" w:styleId="afff7">
    <w:name w:val="Текст таблицы"/>
    <w:basedOn w:val="Normal"/>
    <w:uiPriority w:val="99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8">
    <w:name w:val="Текст таблицы по центру"/>
    <w:basedOn w:val="afff7"/>
    <w:uiPriority w:val="99"/>
    <w:pPr>
      <w:jc w:val="center"/>
    </w:pPr>
  </w:style>
  <w:style w:type="paragraph" w:customStyle="1" w:styleId="afff9">
    <w:name w:val="Текст таблицы по правому краю"/>
    <w:basedOn w:val="afff7"/>
    <w:uiPriority w:val="99"/>
    <w:pPr>
      <w:jc w:val="right"/>
    </w:pPr>
  </w:style>
  <w:style w:type="paragraph" w:customStyle="1" w:styleId="afffa">
    <w:name w:val="Текст таблицы с нумерацией"/>
    <w:basedOn w:val="afff7"/>
    <w:uiPriority w:val="99"/>
  </w:style>
  <w:style w:type="paragraph" w:customStyle="1" w:styleId="afffb">
    <w:name w:val="Темы"/>
    <w:basedOn w:val="Normal"/>
    <w:uiPriority w:val="99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c">
    <w:name w:val="Текст рисунка"/>
    <w:basedOn w:val="Normal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d">
    <w:name w:val="Текст рисунка по центру"/>
    <w:basedOn w:val="afffc"/>
    <w:uiPriority w:val="99"/>
  </w:style>
  <w:style w:type="paragraph" w:customStyle="1" w:styleId="afffe">
    <w:name w:val="Текст рисунка с отступом"/>
    <w:basedOn w:val="afffc"/>
    <w:uiPriority w:val="99"/>
    <w:pPr>
      <w:ind w:firstLine="284"/>
      <w:jc w:val="both"/>
    </w:pPr>
  </w:style>
  <w:style w:type="paragraph" w:customStyle="1" w:styleId="1c">
    <w:name w:val="Текст рисунка 1"/>
    <w:basedOn w:val="afffc"/>
    <w:uiPriority w:val="99"/>
    <w:pPr>
      <w:ind w:firstLine="284"/>
      <w:jc w:val="both"/>
    </w:pPr>
    <w:rPr>
      <w:sz w:val="12"/>
    </w:rPr>
  </w:style>
  <w:style w:type="paragraph" w:customStyle="1" w:styleId="affff">
    <w:name w:val="Заголов."/>
    <w:basedOn w:val="Normal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Normal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0">
    <w:name w:val="Основной"/>
    <w:basedOn w:val="Normal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Normal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a">
    <w:name w:val="Заголовок 2а"/>
    <w:basedOn w:val="Heading2"/>
    <w:uiPriority w:val="99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1">
    <w:name w:val="Текст таблицы для литературы"/>
    <w:basedOn w:val="Normal"/>
    <w:uiPriority w:val="99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0">
    <w:name w:val="Обложка 6"/>
    <w:basedOn w:val="Normal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">
    <w:name w:val="Обложка 7"/>
    <w:basedOn w:val="Normal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Составитель"/>
    <w:basedOn w:val="Normal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3">
    <w:name w:val="Рецензент"/>
    <w:basedOn w:val="Normal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Редактор"/>
    <w:basedOn w:val="aff9"/>
    <w:uiPriority w:val="99"/>
    <w:semiHidden/>
  </w:style>
  <w:style w:type="paragraph" w:customStyle="1" w:styleId="affff5">
    <w:name w:val="Типография"/>
    <w:basedOn w:val="aff9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Heading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6">
    <w:name w:val="Окончание таблицы"/>
    <w:basedOn w:val="Normal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7">
    <w:name w:val="Рекомендовано"/>
    <w:basedOn w:val="Normal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8">
    <w:name w:val="Утвержданию"/>
    <w:basedOn w:val="Normal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9">
    <w:name w:val="Промежутки"/>
    <w:basedOn w:val="Normal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b">
    <w:name w:val="Авторские права 2"/>
    <w:basedOn w:val="Normal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d">
    <w:name w:val="Организация 1а"/>
    <w:basedOn w:val="Normal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c">
    <w:name w:val="Организация 2а"/>
    <w:basedOn w:val="Normal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a">
    <w:name w:val="Библиографическая полоска"/>
    <w:basedOn w:val="Normal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d">
    <w:name w:val="Город 2"/>
    <w:basedOn w:val="Normal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e">
    <w:name w:val="Вид работы 2"/>
    <w:basedOn w:val="Normal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Normal"/>
    <w:uiPriority w:val="99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b">
    <w:name w:val="Образец титула"/>
    <w:basedOn w:val="Normal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">
    <w:name w:val="Образец титула 2"/>
    <w:basedOn w:val="affffb"/>
    <w:uiPriority w:val="99"/>
    <w:pPr>
      <w:jc w:val="left"/>
    </w:pPr>
  </w:style>
  <w:style w:type="paragraph" w:customStyle="1" w:styleId="affffc">
    <w:name w:val="Содержание"/>
    <w:basedOn w:val="Normal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d">
    <w:name w:val="Вопросы"/>
    <w:basedOn w:val="afffb"/>
    <w:autoRedefine/>
    <w:uiPriority w:val="99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e">
    <w:name w:val="Текст таблицы+Интервал"/>
    <w:basedOn w:val="afff7"/>
    <w:uiPriority w:val="99"/>
    <w:pPr>
      <w:spacing w:line="190" w:lineRule="exact"/>
    </w:pPr>
  </w:style>
  <w:style w:type="paragraph" w:customStyle="1" w:styleId="afffff">
    <w:name w:val="Аннотация"/>
    <w:basedOn w:val="affff9"/>
    <w:autoRedefine/>
    <w:uiPriority w:val="99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0">
    <w:name w:val="Вопрос"/>
    <w:basedOn w:val="Normal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1">
    <w:name w:val="Вопросы по буквам"/>
    <w:basedOn w:val="Normal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0">
    <w:name w:val="Вопросы 2"/>
    <w:basedOn w:val="affffd"/>
    <w:autoRedefine/>
    <w:uiPriority w:val="99"/>
    <w:pPr>
      <w:ind w:left="340" w:hanging="340"/>
    </w:pPr>
  </w:style>
  <w:style w:type="paragraph" w:customStyle="1" w:styleId="afffff2">
    <w:name w:val="Внимание"/>
    <w:basedOn w:val="Normal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3">
    <w:name w:val="Литература"/>
    <w:basedOn w:val="Heading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1">
    <w:name w:val="Литература 2"/>
    <w:basedOn w:val="Heading5"/>
    <w:uiPriority w:val="99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">
    <w:name w:val="Стиль 9 пт По правому краю"/>
    <w:basedOn w:val="Normal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4">
    <w:name w:val="Источник"/>
    <w:basedOn w:val="9"/>
    <w:uiPriority w:val="99"/>
    <w:pPr>
      <w:ind w:firstLine="567"/>
      <w:contextualSpacing/>
      <w:jc w:val="both"/>
    </w:pPr>
  </w:style>
  <w:style w:type="paragraph" w:customStyle="1" w:styleId="2f2">
    <w:name w:val="Вопрос 2"/>
    <w:basedOn w:val="afffff0"/>
    <w:autoRedefine/>
    <w:uiPriority w:val="99"/>
    <w:pPr>
      <w:keepLines/>
      <w:ind w:left="380" w:hanging="380"/>
    </w:pPr>
    <w:rPr>
      <w:spacing w:val="-1"/>
      <w:szCs w:val="22"/>
    </w:rPr>
  </w:style>
  <w:style w:type="paragraph" w:customStyle="1" w:styleId="afffff5">
    <w:name w:val="Ответ"/>
    <w:basedOn w:val="Normal"/>
    <w:uiPriority w:val="99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3">
    <w:name w:val="Ответ 2"/>
    <w:basedOn w:val="afffff5"/>
    <w:uiPriority w:val="99"/>
    <w:pPr>
      <w:ind w:left="567" w:firstLine="0"/>
    </w:pPr>
  </w:style>
  <w:style w:type="paragraph" w:customStyle="1" w:styleId="afffff6">
    <w:name w:val="Образец"/>
    <w:basedOn w:val="FootnoteText1"/>
    <w:uiPriority w:val="99"/>
  </w:style>
  <w:style w:type="paragraph" w:customStyle="1" w:styleId="33">
    <w:name w:val="Ответ 3"/>
    <w:basedOn w:val="afffff5"/>
    <w:uiPriority w:val="99"/>
    <w:pPr>
      <w:ind w:left="567"/>
      <w:jc w:val="left"/>
    </w:pPr>
    <w:rPr>
      <w:iCs w:val="0"/>
    </w:rPr>
  </w:style>
  <w:style w:type="paragraph" w:customStyle="1" w:styleId="41">
    <w:name w:val="Ответ 4"/>
    <w:basedOn w:val="afffff5"/>
    <w:uiPriority w:val="99"/>
    <w:pPr>
      <w:jc w:val="left"/>
    </w:pPr>
    <w:rPr>
      <w:iCs w:val="0"/>
    </w:rPr>
  </w:style>
  <w:style w:type="paragraph" w:customStyle="1" w:styleId="34">
    <w:name w:val="Вопрос 3"/>
    <w:basedOn w:val="2f2"/>
    <w:autoRedefine/>
    <w:uiPriority w:val="99"/>
    <w:pPr>
      <w:ind w:left="454" w:hanging="454"/>
    </w:pPr>
  </w:style>
  <w:style w:type="paragraph" w:customStyle="1" w:styleId="2f4">
    <w:name w:val="Оглавление 2а"/>
    <w:basedOn w:val="TOC2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5">
    <w:name w:val="Оглавление 2б"/>
    <w:basedOn w:val="TOC2"/>
    <w:uiPriority w:val="99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7">
    <w:name w:val="Текст таблицы с выступом"/>
    <w:basedOn w:val="afff7"/>
    <w:uiPriority w:val="99"/>
    <w:pPr>
      <w:ind w:left="198" w:hanging="198"/>
    </w:pPr>
  </w:style>
  <w:style w:type="paragraph" w:customStyle="1" w:styleId="2f6">
    <w:name w:val="Текст таблицы с выступом 2"/>
    <w:basedOn w:val="afffff7"/>
    <w:autoRedefine/>
    <w:uiPriority w:val="99"/>
    <w:pPr>
      <w:ind w:left="266" w:hanging="266"/>
    </w:pPr>
  </w:style>
  <w:style w:type="paragraph" w:customStyle="1" w:styleId="afffff8">
    <w:name w:val="Библиографический список"/>
    <w:basedOn w:val="Heading2"/>
    <w:uiPriority w:val="99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9">
    <w:name w:val="Обычный по центру"/>
    <w:basedOn w:val="Normal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a">
    <w:name w:val="Исполнитель"/>
    <w:basedOn w:val="Normal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b">
    <w:name w:val="План"/>
    <w:basedOn w:val="Normal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c">
    <w:name w:val="Образец текста"/>
    <w:basedOn w:val="aff1"/>
    <w:uiPriority w:val="99"/>
    <w:pPr>
      <w:spacing w:line="226" w:lineRule="exact"/>
    </w:pPr>
    <w:rPr>
      <w:sz w:val="20"/>
    </w:rPr>
  </w:style>
  <w:style w:type="paragraph" w:customStyle="1" w:styleId="afffffd">
    <w:name w:val="Образец номера таблицы"/>
    <w:basedOn w:val="afffffc"/>
    <w:uiPriority w:val="99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c"/>
    <w:uiPriority w:val="99"/>
    <w:pPr>
      <w:ind w:firstLine="0"/>
    </w:pPr>
  </w:style>
  <w:style w:type="paragraph" w:customStyle="1" w:styleId="2f7">
    <w:name w:val="Рисунок 2"/>
    <w:basedOn w:val="TableofFigures1"/>
    <w:uiPriority w:val="99"/>
    <w:rPr>
      <w:b w:val="0"/>
      <w:sz w:val="18"/>
    </w:rPr>
  </w:style>
  <w:style w:type="paragraph" w:customStyle="1" w:styleId="2f8">
    <w:name w:val="План 2"/>
    <w:basedOn w:val="afffffb"/>
    <w:autoRedefine/>
    <w:uiPriority w:val="99"/>
    <w:pPr>
      <w:ind w:left="532" w:hanging="350"/>
    </w:pPr>
  </w:style>
  <w:style w:type="paragraph" w:customStyle="1" w:styleId="afffffe">
    <w:name w:val="Образец текста+Интервал"/>
    <w:basedOn w:val="afffffc"/>
    <w:uiPriority w:val="99"/>
    <w:pPr>
      <w:spacing w:line="210" w:lineRule="exact"/>
    </w:pPr>
  </w:style>
  <w:style w:type="paragraph" w:customStyle="1" w:styleId="13">
    <w:name w:val="Образец текста+Интервал 1"/>
    <w:basedOn w:val="afffffe"/>
    <w:link w:val="120"/>
    <w:uiPriority w:val="99"/>
    <w:pPr>
      <w:ind w:firstLine="0"/>
    </w:pPr>
  </w:style>
  <w:style w:type="paragraph" w:styleId="CommentSubject">
    <w:name w:val="annotation subject"/>
    <w:basedOn w:val="CommentText"/>
    <w:link w:val="CommentSubjectChar"/>
    <w:uiPriority w:val="99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E5A"/>
    <w:rPr>
      <w:b/>
      <w:bCs/>
    </w:rPr>
  </w:style>
  <w:style w:type="paragraph" w:customStyle="1" w:styleId="Style2">
    <w:name w:val="Style2"/>
    <w:basedOn w:val="Normal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Normal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Normal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Normal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Normal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Normal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Normal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Normal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Normal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Normal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Normal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Normal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Normal"/>
    <w:uiPriority w:val="99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Normal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Normal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Normal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pPr>
      <w:ind w:left="566" w:hanging="283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uiPriority w:val="99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TableGrid1">
    <w:name w:val="Table Grid 1"/>
    <w:basedOn w:val="TableNormal"/>
    <w:uiPriority w:val="99"/>
    <w:pPr>
      <w:jc w:val="both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rFonts w:cs="Times New Roman"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</w:rPr>
    </w:tblStylePr>
  </w:style>
  <w:style w:type="table" w:styleId="TableElegant">
    <w:name w:val="Table Elegant"/>
    <w:basedOn w:val="TableNormal"/>
    <w:uiPriority w:val="99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e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926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59" TargetMode="External"/><Relationship Id="rId13" Type="http://schemas.openxmlformats.org/officeDocument/2006/relationships/hyperlink" Target="http://znanium.com/go.php?id=1002063" TargetMode="External"/><Relationship Id="rId18" Type="http://schemas.openxmlformats.org/officeDocument/2006/relationships/hyperlink" Target="http://znanium.com/go.php?id=926208" TargetMode="External"/><Relationship Id="rId26" Type="http://schemas.openxmlformats.org/officeDocument/2006/relationships/hyperlink" Target="http://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go.php?id=923498" TargetMode="External"/><Relationship Id="rId34" Type="http://schemas.openxmlformats.org/officeDocument/2006/relationships/hyperlink" Target="http://cyberleninka.ru/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znanium.com/go.php?id=1002046" TargetMode="External"/><Relationship Id="rId17" Type="http://schemas.openxmlformats.org/officeDocument/2006/relationships/hyperlink" Target="http://lib.usue.ru/resource/limit/ump/18/p491207.pdf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arb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1018410" TargetMode="External"/><Relationship Id="rId20" Type="http://schemas.openxmlformats.org/officeDocument/2006/relationships/hyperlink" Target="http://znanium.com/go.php?id=930626" TargetMode="External"/><Relationship Id="rId29" Type="http://schemas.openxmlformats.org/officeDocument/2006/relationships/hyperlink" Target="https://www.biblio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9937" TargetMode="External"/><Relationship Id="rId11" Type="http://schemas.openxmlformats.org/officeDocument/2006/relationships/hyperlink" Target="http://znanium.com/go.php?id=982634" TargetMode="External"/><Relationship Id="rId24" Type="http://schemas.openxmlformats.org/officeDocument/2006/relationships/hyperlink" Target="http://lib.usue.ru/" TargetMode="External"/><Relationship Id="rId32" Type="http://schemas.openxmlformats.org/officeDocument/2006/relationships/hyperlink" Target="http://archive.neicon.ru/" TargetMode="External"/><Relationship Id="rId5" Type="http://schemas.openxmlformats.org/officeDocument/2006/relationships/hyperlink" Target="http://www.usue.ru/studentam/perechen-tem-vypusknyh-kvalifikacionnyh-rabot/" TargetMode="External"/><Relationship Id="rId15" Type="http://schemas.openxmlformats.org/officeDocument/2006/relationships/hyperlink" Target="http://znanium.com/go.php?id=953872" TargetMode="External"/><Relationship Id="rId23" Type="http://schemas.openxmlformats.org/officeDocument/2006/relationships/hyperlink" Target="http://znanium.com/go.php?id=775195" TargetMode="External"/><Relationship Id="rId28" Type="http://schemas.openxmlformats.org/officeDocument/2006/relationships/hyperlink" Target="http://www.trmos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b.usue.ru/resource/limit/ump/17/p487763.pdf" TargetMode="External"/><Relationship Id="rId19" Type="http://schemas.openxmlformats.org/officeDocument/2006/relationships/hyperlink" Target="http://znanium.com/go.php?id=949090" TargetMode="External"/><Relationship Id="rId31" Type="http://schemas.openxmlformats.org/officeDocument/2006/relationships/hyperlink" Target="https://uisrussia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14993" TargetMode="External"/><Relationship Id="rId14" Type="http://schemas.openxmlformats.org/officeDocument/2006/relationships/hyperlink" Target="http://znanium.com/go.php?id=953866" TargetMode="External"/><Relationship Id="rId22" Type="http://schemas.openxmlformats.org/officeDocument/2006/relationships/hyperlink" Target="http://znanium.com/go.php?id=900176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spark-interfax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1908</Words>
  <Characters>10877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user</cp:lastModifiedBy>
  <cp:revision>2</cp:revision>
  <cp:lastPrinted>2019-06-26T19:42:00Z</cp:lastPrinted>
  <dcterms:created xsi:type="dcterms:W3CDTF">2019-06-26T19:43:00Z</dcterms:created>
  <dcterms:modified xsi:type="dcterms:W3CDTF">2019-06-26T19:43:00Z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